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E1" w:rsidRPr="003641BD" w:rsidRDefault="003623E1" w:rsidP="003623E1">
      <w:pPr>
        <w:rPr>
          <w:rFonts w:cstheme="minorBidi"/>
          <w:lang w:eastAsia="ja-JP"/>
        </w:rPr>
      </w:pPr>
      <w:r w:rsidRPr="00D07044">
        <w:t xml:space="preserve">Please ensure you have read the guidelines for abstract submission before submitting your abstract. </w:t>
      </w:r>
    </w:p>
    <w:p w:rsidR="003623E1" w:rsidRDefault="003623E1" w:rsidP="003623E1">
      <w:pPr>
        <w:rPr>
          <w:lang w:eastAsia="ja-JP"/>
        </w:rPr>
      </w:pPr>
      <w:r>
        <w:rPr>
          <w:rFonts w:cs="Calibri" w:hint="eastAsia"/>
          <w:b/>
          <w:lang w:eastAsia="ja-JP"/>
        </w:rPr>
        <w:br/>
      </w:r>
      <w:r w:rsidRPr="00D07044">
        <w:rPr>
          <w:rFonts w:cs="Calibri"/>
          <w:b/>
        </w:rPr>
        <w:t xml:space="preserve">Please note: </w:t>
      </w:r>
      <w:r>
        <w:rPr>
          <w:rFonts w:cs="Calibri" w:hint="eastAsia"/>
          <w:lang w:eastAsia="ja-JP"/>
        </w:rPr>
        <w:br/>
      </w:r>
      <w:r w:rsidRPr="00D07044">
        <w:t>All submissions will be reviewed by the scientific committee. The panel will consist of clinicians and researchers.</w:t>
      </w:r>
      <w:r w:rsidRPr="00D07044">
        <w:rPr>
          <w:rFonts w:cs="Calibri"/>
        </w:rPr>
        <w:t xml:space="preserve"> </w:t>
      </w:r>
      <w:r>
        <w:rPr>
          <w:rFonts w:cs="Calibri" w:hint="eastAsia"/>
          <w:lang w:eastAsia="ja-JP"/>
        </w:rPr>
        <w:br/>
      </w:r>
      <w:r w:rsidRPr="00D07044">
        <w:rPr>
          <w:rFonts w:cs="Calibri"/>
        </w:rPr>
        <w:t xml:space="preserve">You will be informed by the secretary if your submission will be included in the conference. </w:t>
      </w:r>
      <w:r>
        <w:rPr>
          <w:rFonts w:cs="Calibri" w:hint="eastAsia"/>
          <w:lang w:eastAsia="ja-JP"/>
        </w:rPr>
        <w:br/>
      </w:r>
      <w:r w:rsidRPr="00D07044">
        <w:rPr>
          <w:rFonts w:cs="Calibri"/>
        </w:rPr>
        <w:t xml:space="preserve">All presenters must register as conference delegates. For information on conference registration please see, </w:t>
      </w:r>
      <w:hyperlink r:id="rId8" w:history="1">
        <w:r w:rsidR="006A3628" w:rsidRPr="00AE046F">
          <w:rPr>
            <w:rStyle w:val="Hyperlink"/>
            <w:rFonts w:cs="Calibri"/>
          </w:rPr>
          <w:t>http://mct-institute.co.uk/conference/</w:t>
        </w:r>
      </w:hyperlink>
      <w:r w:rsidR="006A3628">
        <w:rPr>
          <w:rFonts w:cs="Calibri"/>
        </w:rPr>
        <w:t xml:space="preserve"> </w:t>
      </w:r>
    </w:p>
    <w:p w:rsidR="00B455CE" w:rsidRPr="00DF4D3F" w:rsidRDefault="00B455CE" w:rsidP="003C608A">
      <w:pPr>
        <w:pStyle w:val="Heading1"/>
        <w:rPr>
          <w:sz w:val="20"/>
          <w:szCs w:val="20"/>
        </w:rPr>
      </w:pPr>
    </w:p>
    <w:p w:rsidR="000C7EA9" w:rsidRPr="003623E1" w:rsidRDefault="003623E1" w:rsidP="003C608A">
      <w:pPr>
        <w:pStyle w:val="Heading1"/>
        <w:rPr>
          <w:b w:val="0"/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Presentation &amp; Contact Details </w:t>
      </w:r>
      <w:r>
        <w:rPr>
          <w:rFonts w:hint="eastAsia"/>
          <w:b w:val="0"/>
          <w:sz w:val="20"/>
          <w:szCs w:val="20"/>
          <w:lang w:eastAsia="ja-JP"/>
        </w:rPr>
        <w:t>(please select your preferred presentation format &amp; lead contact)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3623E1" w:rsidRPr="00DF4D3F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3623E1" w:rsidRPr="00DF4D3F" w:rsidRDefault="003623E1" w:rsidP="00700BFF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Presentation Format</w:t>
            </w:r>
          </w:p>
        </w:tc>
        <w:tc>
          <w:tcPr>
            <w:tcW w:w="7655" w:type="dxa"/>
            <w:shd w:val="clear" w:color="auto" w:fill="auto"/>
          </w:tcPr>
          <w:p w:rsidR="003623E1" w:rsidRPr="00DF4D3F" w:rsidRDefault="003623E1" w:rsidP="003623E1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Poster</w:t>
            </w:r>
            <w:r w:rsidRPr="00DF4D3F">
              <w:rPr>
                <w:sz w:val="20"/>
                <w:szCs w:val="20"/>
              </w:rPr>
              <w:t xml:space="preserve">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Open Paper</w:t>
            </w:r>
            <w:r w:rsidRPr="00DF4D3F">
              <w:rPr>
                <w:sz w:val="20"/>
                <w:szCs w:val="20"/>
              </w:rPr>
              <w:t xml:space="preserve">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Symposium</w:t>
            </w:r>
            <w:r w:rsidRPr="00DF4D3F">
              <w:rPr>
                <w:sz w:val="20"/>
                <w:szCs w:val="20"/>
              </w:rPr>
              <w:t xml:space="preserve">    </w:t>
            </w:r>
          </w:p>
        </w:tc>
      </w:tr>
      <w:tr w:rsidR="000C7EA9" w:rsidRPr="00DF4D3F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0C7EA9" w:rsidRPr="00DF4D3F" w:rsidRDefault="000C7EA9" w:rsidP="00700BFF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Name</w:t>
            </w:r>
          </w:p>
        </w:tc>
        <w:tc>
          <w:tcPr>
            <w:tcW w:w="7655" w:type="dxa"/>
            <w:shd w:val="clear" w:color="auto" w:fill="auto"/>
          </w:tcPr>
          <w:p w:rsidR="000C7EA9" w:rsidRPr="00DF4D3F" w:rsidRDefault="000C7EA9" w:rsidP="00700BFF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0622D7" w:rsidRPr="00DF4D3F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0622D7" w:rsidRPr="00DF4D3F" w:rsidRDefault="000622D7" w:rsidP="000450E7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Salutation</w:t>
            </w:r>
          </w:p>
        </w:tc>
        <w:tc>
          <w:tcPr>
            <w:tcW w:w="7655" w:type="dxa"/>
            <w:shd w:val="clear" w:color="auto" w:fill="auto"/>
          </w:tcPr>
          <w:p w:rsidR="000622D7" w:rsidRPr="00DF4D3F" w:rsidRDefault="000622D7" w:rsidP="003623E1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Miss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Dr </w:t>
            </w:r>
            <w:r w:rsidR="003623E1"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3E1"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="003623E1" w:rsidRPr="00DF4D3F">
              <w:rPr>
                <w:sz w:val="20"/>
                <w:szCs w:val="20"/>
              </w:rPr>
              <w:fldChar w:fldCharType="end"/>
            </w:r>
            <w:r w:rsidR="003623E1" w:rsidRPr="00DF4D3F">
              <w:rPr>
                <w:sz w:val="20"/>
                <w:szCs w:val="20"/>
              </w:rPr>
              <w:t xml:space="preserve"> </w:t>
            </w:r>
            <w:r w:rsidR="003623E1">
              <w:rPr>
                <w:rFonts w:hint="eastAsia"/>
                <w:sz w:val="20"/>
                <w:szCs w:val="20"/>
                <w:lang w:eastAsia="ja-JP"/>
              </w:rPr>
              <w:t>Prof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Other: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0622D7" w:rsidRPr="00DF4D3F" w:rsidTr="00E92CFF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0622D7" w:rsidRPr="00DF4D3F" w:rsidRDefault="00E46965" w:rsidP="00700BFF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Email</w:t>
            </w:r>
          </w:p>
        </w:tc>
        <w:tc>
          <w:tcPr>
            <w:tcW w:w="7655" w:type="dxa"/>
            <w:shd w:val="clear" w:color="auto" w:fill="auto"/>
          </w:tcPr>
          <w:p w:rsidR="000622D7" w:rsidRPr="00DF4D3F" w:rsidRDefault="000622D7" w:rsidP="00700BFF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46965" w:rsidRPr="00DF4D3F" w:rsidTr="000450E7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46965" w:rsidRPr="00DF4D3F" w:rsidRDefault="00E46965" w:rsidP="009F6F71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Telephone</w:t>
            </w:r>
          </w:p>
        </w:tc>
        <w:tc>
          <w:tcPr>
            <w:tcW w:w="7655" w:type="dxa"/>
            <w:shd w:val="clear" w:color="auto" w:fill="auto"/>
          </w:tcPr>
          <w:p w:rsidR="00E46965" w:rsidRPr="00DF4D3F" w:rsidRDefault="00E46965" w:rsidP="009F6F71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3623E1">
      <w:pPr>
        <w:rPr>
          <w:sz w:val="20"/>
          <w:szCs w:val="20"/>
          <w:lang w:eastAsia="ja-JP"/>
        </w:rPr>
      </w:pPr>
    </w:p>
    <w:p w:rsidR="00EA2A2E" w:rsidRPr="003623E1" w:rsidRDefault="00EA2A2E" w:rsidP="00EA2A2E">
      <w:pPr>
        <w:rPr>
          <w:sz w:val="20"/>
          <w:szCs w:val="20"/>
          <w:lang w:eastAsia="ja-JP"/>
        </w:rPr>
      </w:pPr>
      <w:r w:rsidRPr="003623E1">
        <w:rPr>
          <w:rFonts w:hint="eastAsia"/>
          <w:sz w:val="20"/>
          <w:szCs w:val="20"/>
          <w:lang w:eastAsia="ja-JP"/>
        </w:rPr>
        <w:t xml:space="preserve">If you are submitting a poster presentation please read the guidelines and complete the below form. For open paper and symposium guidelines please see </w:t>
      </w:r>
      <w:r>
        <w:rPr>
          <w:rFonts w:hint="eastAsia"/>
          <w:sz w:val="20"/>
          <w:szCs w:val="20"/>
          <w:lang w:eastAsia="ja-JP"/>
        </w:rPr>
        <w:t xml:space="preserve">the oral presentation guidelines. </w:t>
      </w:r>
      <w:r w:rsidRPr="003623E1">
        <w:rPr>
          <w:rFonts w:hint="eastAsia"/>
          <w:sz w:val="20"/>
          <w:szCs w:val="20"/>
          <w:lang w:eastAsia="ja-JP"/>
        </w:rPr>
        <w:t xml:space="preserve"> </w:t>
      </w:r>
    </w:p>
    <w:p w:rsidR="00EA2A2E" w:rsidRPr="003623E1" w:rsidRDefault="00EA2A2E" w:rsidP="00EA2A2E">
      <w:pPr>
        <w:rPr>
          <w:sz w:val="20"/>
          <w:szCs w:val="20"/>
          <w:lang w:eastAsia="ja-JP"/>
        </w:rPr>
      </w:pPr>
    </w:p>
    <w:p w:rsidR="00EA2A2E" w:rsidRPr="003623E1" w:rsidRDefault="00EA2A2E" w:rsidP="00EA2A2E">
      <w:pPr>
        <w:rPr>
          <w:b/>
          <w:sz w:val="20"/>
          <w:szCs w:val="20"/>
          <w:lang w:eastAsia="ja-JP"/>
        </w:rPr>
      </w:pPr>
      <w:r w:rsidRPr="003623E1">
        <w:rPr>
          <w:rFonts w:hint="eastAsia"/>
          <w:b/>
          <w:sz w:val="20"/>
          <w:szCs w:val="20"/>
          <w:lang w:eastAsia="ja-JP"/>
        </w:rPr>
        <w:t>Poster Presentation Guidelines</w:t>
      </w:r>
    </w:p>
    <w:p w:rsidR="00EA2A2E" w:rsidRPr="003623E1" w:rsidRDefault="00EA2A2E" w:rsidP="00EA2A2E">
      <w:pPr>
        <w:rPr>
          <w:sz w:val="20"/>
          <w:szCs w:val="20"/>
          <w:lang w:eastAsia="ja-JP"/>
        </w:rPr>
      </w:pPr>
      <w:r w:rsidRPr="003623E1">
        <w:rPr>
          <w:sz w:val="20"/>
          <w:szCs w:val="20"/>
          <w:lang w:eastAsia="ja-JP"/>
        </w:rPr>
        <w:t xml:space="preserve">Posters are visual presentations allowing for discussions with interested colleagues. We welcome both clinical and research posters reporting on current or completed studies. </w:t>
      </w:r>
    </w:p>
    <w:p w:rsidR="00EA2A2E" w:rsidRPr="003623E1" w:rsidRDefault="00EA2A2E" w:rsidP="00EA2A2E">
      <w:pPr>
        <w:rPr>
          <w:sz w:val="20"/>
          <w:szCs w:val="20"/>
          <w:lang w:eastAsia="ja-JP"/>
        </w:rPr>
      </w:pPr>
    </w:p>
    <w:p w:rsidR="00EA2A2E" w:rsidRPr="003623E1" w:rsidRDefault="00EA2A2E" w:rsidP="00EA2A2E">
      <w:pPr>
        <w:rPr>
          <w:sz w:val="20"/>
          <w:szCs w:val="20"/>
          <w:lang w:eastAsia="ja-JP"/>
        </w:rPr>
      </w:pPr>
      <w:r w:rsidRPr="003623E1">
        <w:rPr>
          <w:sz w:val="20"/>
          <w:szCs w:val="20"/>
          <w:lang w:eastAsia="ja-JP"/>
        </w:rPr>
        <w:t xml:space="preserve">Presenters should submit a structured abstract and adhere to the strict 175 word limit. </w:t>
      </w:r>
    </w:p>
    <w:p w:rsidR="00EA2A2E" w:rsidRPr="003623E1" w:rsidRDefault="00EA2A2E" w:rsidP="00EA2A2E">
      <w:pPr>
        <w:rPr>
          <w:sz w:val="20"/>
          <w:szCs w:val="20"/>
          <w:lang w:eastAsia="ja-JP"/>
        </w:rPr>
      </w:pPr>
    </w:p>
    <w:p w:rsidR="00EA2A2E" w:rsidRPr="003623E1" w:rsidRDefault="00EA2A2E" w:rsidP="00EA2A2E">
      <w:pPr>
        <w:rPr>
          <w:sz w:val="20"/>
          <w:szCs w:val="20"/>
          <w:lang w:eastAsia="ja-JP"/>
        </w:rPr>
      </w:pPr>
      <w:r w:rsidRPr="003623E1">
        <w:rPr>
          <w:sz w:val="20"/>
          <w:szCs w:val="20"/>
          <w:lang w:eastAsia="ja-JP"/>
        </w:rPr>
        <w:t xml:space="preserve">Poster presentation submissions must include: </w:t>
      </w:r>
    </w:p>
    <w:p w:rsidR="00EA2A2E" w:rsidRPr="003623E1" w:rsidRDefault="00EA2A2E" w:rsidP="00EA2A2E">
      <w:pPr>
        <w:pStyle w:val="ListParagraph"/>
        <w:numPr>
          <w:ilvl w:val="0"/>
          <w:numId w:val="18"/>
        </w:numPr>
        <w:rPr>
          <w:sz w:val="20"/>
          <w:szCs w:val="20"/>
          <w:lang w:eastAsia="ja-JP"/>
        </w:rPr>
      </w:pPr>
      <w:r w:rsidRPr="003623E1">
        <w:rPr>
          <w:sz w:val="20"/>
          <w:szCs w:val="20"/>
          <w:lang w:eastAsia="ja-JP"/>
        </w:rPr>
        <w:t>Title</w:t>
      </w:r>
    </w:p>
    <w:p w:rsidR="00EA2A2E" w:rsidRPr="003623E1" w:rsidRDefault="00EA2A2E" w:rsidP="00EA2A2E">
      <w:pPr>
        <w:pStyle w:val="ListParagraph"/>
        <w:numPr>
          <w:ilvl w:val="0"/>
          <w:numId w:val="18"/>
        </w:numPr>
        <w:rPr>
          <w:sz w:val="20"/>
          <w:szCs w:val="20"/>
          <w:lang w:eastAsia="ja-JP"/>
        </w:rPr>
      </w:pPr>
      <w:r w:rsidRPr="003623E1">
        <w:rPr>
          <w:sz w:val="20"/>
          <w:szCs w:val="20"/>
          <w:lang w:eastAsia="ja-JP"/>
        </w:rPr>
        <w:t>Name and affiliation of the first author</w:t>
      </w:r>
    </w:p>
    <w:p w:rsidR="00EA2A2E" w:rsidRPr="003623E1" w:rsidRDefault="00EA2A2E" w:rsidP="00EA2A2E">
      <w:pPr>
        <w:pStyle w:val="ListParagraph"/>
        <w:numPr>
          <w:ilvl w:val="0"/>
          <w:numId w:val="18"/>
        </w:numPr>
        <w:rPr>
          <w:sz w:val="20"/>
          <w:szCs w:val="20"/>
          <w:lang w:eastAsia="ja-JP"/>
        </w:rPr>
      </w:pPr>
      <w:r w:rsidRPr="003623E1">
        <w:rPr>
          <w:sz w:val="20"/>
          <w:szCs w:val="20"/>
          <w:lang w:eastAsia="ja-JP"/>
        </w:rPr>
        <w:t>Name and affiliation of each co-author</w:t>
      </w:r>
    </w:p>
    <w:p w:rsidR="00EA2A2E" w:rsidRPr="003623E1" w:rsidRDefault="00EA2A2E" w:rsidP="00EA2A2E">
      <w:pPr>
        <w:pStyle w:val="ListParagraph"/>
        <w:numPr>
          <w:ilvl w:val="0"/>
          <w:numId w:val="18"/>
        </w:numPr>
        <w:rPr>
          <w:sz w:val="20"/>
          <w:szCs w:val="20"/>
          <w:lang w:eastAsia="ja-JP"/>
        </w:rPr>
      </w:pPr>
      <w:r w:rsidRPr="003623E1">
        <w:rPr>
          <w:sz w:val="20"/>
          <w:szCs w:val="20"/>
          <w:lang w:eastAsia="ja-JP"/>
        </w:rPr>
        <w:t>Abstract (max. 175 words)</w:t>
      </w:r>
    </w:p>
    <w:p w:rsidR="00EA2A2E" w:rsidRPr="003623E1" w:rsidRDefault="00EA2A2E" w:rsidP="00EA2A2E">
      <w:pPr>
        <w:rPr>
          <w:sz w:val="20"/>
          <w:szCs w:val="20"/>
          <w:lang w:eastAsia="ja-JP"/>
        </w:rPr>
      </w:pPr>
    </w:p>
    <w:p w:rsidR="00EA2A2E" w:rsidRDefault="00EA2A2E" w:rsidP="00EA2A2E">
      <w:pPr>
        <w:rPr>
          <w:sz w:val="20"/>
          <w:szCs w:val="20"/>
          <w:lang w:eastAsia="ja-JP"/>
        </w:rPr>
      </w:pPr>
      <w:r w:rsidRPr="003623E1">
        <w:rPr>
          <w:sz w:val="20"/>
          <w:szCs w:val="20"/>
          <w:lang w:eastAsia="ja-JP"/>
        </w:rPr>
        <w:t>Further information regarding the dimensions of the poster boards and how material should be displayed will be supplied to presenters who have their posters accepted.</w:t>
      </w:r>
    </w:p>
    <w:p w:rsidR="00EA2A2E" w:rsidRPr="003623E1" w:rsidRDefault="00EA2A2E" w:rsidP="00EA2A2E">
      <w:pPr>
        <w:rPr>
          <w:sz w:val="20"/>
          <w:szCs w:val="20"/>
          <w:lang w:eastAsia="ja-JP"/>
        </w:rPr>
      </w:pPr>
    </w:p>
    <w:p w:rsidR="00EA2A2E" w:rsidRPr="003623E1" w:rsidRDefault="00EA2A2E" w:rsidP="00EA2A2E">
      <w:pPr>
        <w:rPr>
          <w:b/>
          <w:sz w:val="20"/>
          <w:szCs w:val="20"/>
          <w:lang w:eastAsia="ja-JP"/>
        </w:rPr>
      </w:pPr>
      <w:r>
        <w:rPr>
          <w:rFonts w:hint="eastAsia"/>
          <w:b/>
          <w:sz w:val="20"/>
          <w:szCs w:val="20"/>
          <w:lang w:eastAsia="ja-JP"/>
        </w:rPr>
        <w:t>Oral</w:t>
      </w:r>
      <w:r w:rsidRPr="003623E1">
        <w:rPr>
          <w:rFonts w:hint="eastAsia"/>
          <w:b/>
          <w:sz w:val="20"/>
          <w:szCs w:val="20"/>
          <w:lang w:eastAsia="ja-JP"/>
        </w:rPr>
        <w:t xml:space="preserve"> Presentation Guidelines</w:t>
      </w:r>
    </w:p>
    <w:p w:rsidR="00EA2A2E" w:rsidRPr="00B328DF" w:rsidRDefault="00EA2A2E" w:rsidP="00EA2A2E">
      <w:pPr>
        <w:pStyle w:val="Heading1"/>
        <w:rPr>
          <w:b w:val="0"/>
          <w:sz w:val="20"/>
          <w:szCs w:val="20"/>
          <w:lang w:eastAsia="ja-JP"/>
        </w:rPr>
      </w:pPr>
      <w:r w:rsidRPr="00B328DF">
        <w:rPr>
          <w:b w:val="0"/>
          <w:sz w:val="20"/>
          <w:szCs w:val="20"/>
          <w:lang w:eastAsia="ja-JP"/>
        </w:rPr>
        <w:t xml:space="preserve">Oral presentations will be limited to 20 minutes total. Presenters should plan for a 15 minute talk, allowing for a 5 minute question and answer period. </w:t>
      </w:r>
    </w:p>
    <w:p w:rsidR="00EA2A2E" w:rsidRPr="00B328DF" w:rsidRDefault="00EA2A2E" w:rsidP="00EA2A2E">
      <w:pPr>
        <w:pStyle w:val="Heading1"/>
        <w:rPr>
          <w:b w:val="0"/>
          <w:sz w:val="20"/>
          <w:szCs w:val="20"/>
          <w:lang w:eastAsia="ja-JP"/>
        </w:rPr>
      </w:pPr>
    </w:p>
    <w:p w:rsidR="00EA2A2E" w:rsidRPr="00B328DF" w:rsidRDefault="00EA2A2E" w:rsidP="00EA2A2E">
      <w:pPr>
        <w:pStyle w:val="Heading1"/>
        <w:rPr>
          <w:b w:val="0"/>
          <w:sz w:val="20"/>
          <w:szCs w:val="20"/>
          <w:lang w:eastAsia="ja-JP"/>
        </w:rPr>
      </w:pPr>
      <w:r w:rsidRPr="00B328DF">
        <w:rPr>
          <w:b w:val="0"/>
          <w:sz w:val="20"/>
          <w:szCs w:val="20"/>
          <w:lang w:eastAsia="ja-JP"/>
        </w:rPr>
        <w:t xml:space="preserve">Oral presentation submissions must include: </w:t>
      </w:r>
    </w:p>
    <w:p w:rsidR="00EA2A2E" w:rsidRPr="00B328DF" w:rsidRDefault="00EA2A2E" w:rsidP="00EA2A2E">
      <w:pPr>
        <w:pStyle w:val="Heading1"/>
        <w:numPr>
          <w:ilvl w:val="0"/>
          <w:numId w:val="19"/>
        </w:numPr>
        <w:rPr>
          <w:b w:val="0"/>
          <w:sz w:val="20"/>
          <w:szCs w:val="20"/>
          <w:lang w:eastAsia="ja-JP"/>
        </w:rPr>
      </w:pPr>
      <w:r w:rsidRPr="00B328DF">
        <w:rPr>
          <w:b w:val="0"/>
          <w:sz w:val="20"/>
          <w:szCs w:val="20"/>
          <w:lang w:eastAsia="ja-JP"/>
        </w:rPr>
        <w:t>Title</w:t>
      </w:r>
    </w:p>
    <w:p w:rsidR="00EA2A2E" w:rsidRPr="00B328DF" w:rsidRDefault="00EA2A2E" w:rsidP="00EA2A2E">
      <w:pPr>
        <w:pStyle w:val="Heading1"/>
        <w:numPr>
          <w:ilvl w:val="0"/>
          <w:numId w:val="19"/>
        </w:numPr>
        <w:rPr>
          <w:b w:val="0"/>
          <w:sz w:val="20"/>
          <w:szCs w:val="20"/>
          <w:lang w:eastAsia="ja-JP"/>
        </w:rPr>
      </w:pPr>
      <w:r w:rsidRPr="00B328DF">
        <w:rPr>
          <w:b w:val="0"/>
          <w:sz w:val="20"/>
          <w:szCs w:val="20"/>
          <w:lang w:eastAsia="ja-JP"/>
        </w:rPr>
        <w:t>Name and affiliation of the first author</w:t>
      </w:r>
    </w:p>
    <w:p w:rsidR="00EA2A2E" w:rsidRPr="00B328DF" w:rsidRDefault="00EA2A2E" w:rsidP="00EA2A2E">
      <w:pPr>
        <w:pStyle w:val="Heading1"/>
        <w:numPr>
          <w:ilvl w:val="0"/>
          <w:numId w:val="19"/>
        </w:numPr>
        <w:rPr>
          <w:b w:val="0"/>
          <w:sz w:val="20"/>
          <w:szCs w:val="20"/>
          <w:lang w:eastAsia="ja-JP"/>
        </w:rPr>
      </w:pPr>
      <w:r w:rsidRPr="00B328DF">
        <w:rPr>
          <w:b w:val="0"/>
          <w:sz w:val="20"/>
          <w:szCs w:val="20"/>
          <w:lang w:eastAsia="ja-JP"/>
        </w:rPr>
        <w:t>Name and affiliation of each co-author</w:t>
      </w:r>
    </w:p>
    <w:p w:rsidR="00EA2A2E" w:rsidRPr="00B328DF" w:rsidRDefault="00EA2A2E" w:rsidP="00EA2A2E">
      <w:pPr>
        <w:pStyle w:val="Heading1"/>
        <w:numPr>
          <w:ilvl w:val="0"/>
          <w:numId w:val="19"/>
        </w:numPr>
        <w:rPr>
          <w:b w:val="0"/>
          <w:sz w:val="20"/>
          <w:szCs w:val="20"/>
          <w:lang w:eastAsia="ja-JP"/>
        </w:rPr>
      </w:pPr>
      <w:r w:rsidRPr="00B328DF">
        <w:rPr>
          <w:b w:val="0"/>
          <w:sz w:val="20"/>
          <w:szCs w:val="20"/>
          <w:lang w:eastAsia="ja-JP"/>
        </w:rPr>
        <w:t>Abstract (max. 175 words)</w:t>
      </w:r>
    </w:p>
    <w:p w:rsidR="00EA2A2E" w:rsidRPr="003623E1" w:rsidRDefault="00EA2A2E" w:rsidP="00EA2A2E">
      <w:pPr>
        <w:rPr>
          <w:sz w:val="20"/>
          <w:szCs w:val="20"/>
          <w:lang w:eastAsia="ja-JP"/>
        </w:rPr>
      </w:pPr>
    </w:p>
    <w:p w:rsidR="00EA2A2E" w:rsidRDefault="00EA2A2E" w:rsidP="00EA2A2E">
      <w:pPr>
        <w:rPr>
          <w:b/>
          <w:lang w:eastAsia="ja-JP"/>
        </w:rPr>
      </w:pPr>
      <w:r>
        <w:rPr>
          <w:rFonts w:hint="eastAsia"/>
          <w:b/>
          <w:lang w:eastAsia="ja-JP"/>
        </w:rPr>
        <w:t>Note: Symposiums can have a maximum of 3 presenters</w:t>
      </w:r>
    </w:p>
    <w:p w:rsidR="00EA2A2E" w:rsidRDefault="00EA2A2E" w:rsidP="00EA2A2E">
      <w:pPr>
        <w:rPr>
          <w:b/>
          <w:lang w:eastAsia="ja-JP"/>
        </w:rPr>
      </w:pPr>
    </w:p>
    <w:p w:rsidR="00EA2A2E" w:rsidRPr="00EA2A2E" w:rsidRDefault="00EA2A2E" w:rsidP="00EA2A2E">
      <w:pPr>
        <w:rPr>
          <w:b/>
          <w:lang w:eastAsia="ja-JP"/>
        </w:rPr>
      </w:pPr>
      <w:r>
        <w:rPr>
          <w:rFonts w:hint="eastAsia"/>
          <w:lang w:eastAsia="ja-JP"/>
        </w:rPr>
        <w:t xml:space="preserve">For </w:t>
      </w:r>
      <w:r w:rsidRPr="00EA2A2E">
        <w:rPr>
          <w:rFonts w:hint="eastAsia"/>
          <w:b/>
          <w:lang w:eastAsia="ja-JP"/>
        </w:rPr>
        <w:t>symposium presentations</w:t>
      </w:r>
      <w:r>
        <w:rPr>
          <w:rFonts w:hint="eastAsia"/>
          <w:lang w:eastAsia="ja-JP"/>
        </w:rPr>
        <w:t xml:space="preserve"> please complete the form on </w:t>
      </w:r>
      <w:r w:rsidRPr="00EA2A2E">
        <w:rPr>
          <w:rFonts w:hint="eastAsia"/>
          <w:b/>
          <w:lang w:eastAsia="ja-JP"/>
        </w:rPr>
        <w:t xml:space="preserve">page </w:t>
      </w:r>
      <w:r>
        <w:rPr>
          <w:rFonts w:hint="eastAsia"/>
          <w:b/>
          <w:lang w:eastAsia="ja-JP"/>
        </w:rPr>
        <w:t>2</w:t>
      </w:r>
    </w:p>
    <w:p w:rsidR="00EA2A2E" w:rsidRDefault="00EA2A2E" w:rsidP="00EA2A2E">
      <w:pPr>
        <w:rPr>
          <w:lang w:eastAsia="ja-JP"/>
        </w:rPr>
      </w:pPr>
      <w:r>
        <w:rPr>
          <w:rFonts w:hint="eastAsia"/>
          <w:lang w:eastAsia="ja-JP"/>
        </w:rPr>
        <w:t xml:space="preserve">For </w:t>
      </w:r>
      <w:r w:rsidRPr="00EA2A2E">
        <w:rPr>
          <w:rFonts w:hint="eastAsia"/>
          <w:b/>
          <w:lang w:eastAsia="ja-JP"/>
        </w:rPr>
        <w:t>open paper presentations</w:t>
      </w:r>
      <w:r>
        <w:rPr>
          <w:rFonts w:hint="eastAsia"/>
          <w:lang w:eastAsia="ja-JP"/>
        </w:rPr>
        <w:t xml:space="preserve"> please complete the form on</w:t>
      </w:r>
      <w:r w:rsidRPr="00EA2A2E">
        <w:rPr>
          <w:rFonts w:hint="eastAsia"/>
          <w:b/>
          <w:lang w:eastAsia="ja-JP"/>
        </w:rPr>
        <w:t xml:space="preserve"> page 5</w:t>
      </w:r>
    </w:p>
    <w:p w:rsidR="00EA2A2E" w:rsidRDefault="00EA2A2E" w:rsidP="00EA2A2E">
      <w:pPr>
        <w:rPr>
          <w:lang w:eastAsia="ja-JP"/>
        </w:rPr>
      </w:pPr>
      <w:r>
        <w:rPr>
          <w:rFonts w:hint="eastAsia"/>
          <w:lang w:eastAsia="ja-JP"/>
        </w:rPr>
        <w:t xml:space="preserve">For </w:t>
      </w:r>
      <w:r w:rsidRPr="00EA2A2E">
        <w:rPr>
          <w:rFonts w:hint="eastAsia"/>
          <w:b/>
          <w:lang w:eastAsia="ja-JP"/>
        </w:rPr>
        <w:t>poster presentations</w:t>
      </w:r>
      <w:r>
        <w:rPr>
          <w:rFonts w:hint="eastAsia"/>
          <w:lang w:eastAsia="ja-JP"/>
        </w:rPr>
        <w:t xml:space="preserve"> please complete the form on </w:t>
      </w:r>
      <w:r w:rsidRPr="00EA2A2E">
        <w:rPr>
          <w:rFonts w:hint="eastAsia"/>
          <w:b/>
          <w:lang w:eastAsia="ja-JP"/>
        </w:rPr>
        <w:t xml:space="preserve">page </w:t>
      </w:r>
      <w:r>
        <w:rPr>
          <w:rFonts w:hint="eastAsia"/>
          <w:b/>
          <w:lang w:eastAsia="ja-JP"/>
        </w:rPr>
        <w:t>6</w:t>
      </w:r>
    </w:p>
    <w:p w:rsidR="00EA2A2E" w:rsidRDefault="00EA2A2E" w:rsidP="00EA2A2E">
      <w:pPr>
        <w:pStyle w:val="Heading1"/>
        <w:rPr>
          <w:rFonts w:cs="Times New Roman"/>
          <w:b w:val="0"/>
          <w:bCs w:val="0"/>
          <w:sz w:val="20"/>
          <w:szCs w:val="20"/>
          <w:lang w:eastAsia="ja-JP"/>
        </w:rPr>
      </w:pPr>
    </w:p>
    <w:p w:rsidR="00EA2A2E" w:rsidRDefault="00EA2A2E" w:rsidP="00EA2A2E">
      <w:pPr>
        <w:rPr>
          <w:lang w:eastAsia="ja-JP"/>
        </w:rPr>
      </w:pPr>
    </w:p>
    <w:p w:rsidR="00EA2A2E" w:rsidRPr="00EA2A2E" w:rsidRDefault="00EA2A2E" w:rsidP="00EA2A2E">
      <w:pPr>
        <w:rPr>
          <w:lang w:eastAsia="ja-JP"/>
        </w:rPr>
      </w:pPr>
    </w:p>
    <w:p w:rsidR="00EA2A2E" w:rsidRPr="00DF4D3F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lastRenderedPageBreak/>
        <w:br/>
      </w:r>
      <w:r>
        <w:rPr>
          <w:rFonts w:hint="eastAsia"/>
          <w:sz w:val="20"/>
          <w:szCs w:val="20"/>
          <w:lang w:eastAsia="ja-JP"/>
        </w:rPr>
        <w:t>Symposium Submission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Title of Symposium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(Symposium Chair)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Salutation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Miss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Dr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Prof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Other: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Telephone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br/>
        <w:t>Symposium Paper 1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Title of Symposium Paper 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(First Author)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Salutation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Miss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Dr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Prof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Other: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Telephone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Is the first author the presenter? </w:t>
            </w:r>
          </w:p>
        </w:tc>
        <w:tc>
          <w:tcPr>
            <w:tcW w:w="7655" w:type="dxa"/>
            <w:shd w:val="clear" w:color="auto" w:fill="auto"/>
          </w:tcPr>
          <w:p w:rsidR="00EA2A2E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Yes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No</w:t>
            </w:r>
            <w:r w:rsidRPr="00DF4D3F">
              <w:rPr>
                <w:sz w:val="20"/>
                <w:szCs w:val="20"/>
              </w:rPr>
              <w:t xml:space="preserve">  </w:t>
            </w:r>
          </w:p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If no, please provide the name of the presenter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Pr="00B328DF" w:rsidRDefault="00EA2A2E" w:rsidP="00EA2A2E">
      <w:pPr>
        <w:rPr>
          <w:lang w:eastAsia="ja-JP"/>
        </w:rPr>
      </w:pPr>
    </w:p>
    <w:p w:rsidR="00EA2A2E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Co-Authors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3439"/>
        <w:gridCol w:w="3440"/>
      </w:tblGrid>
      <w:tr w:rsidR="00EA2A2E" w:rsidTr="009C4AED">
        <w:tc>
          <w:tcPr>
            <w:tcW w:w="3433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439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Salutation</w:t>
            </w:r>
          </w:p>
        </w:tc>
        <w:tc>
          <w:tcPr>
            <w:tcW w:w="3440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Affiliation</w:t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br/>
      </w:r>
      <w:r>
        <w:rPr>
          <w:rFonts w:hint="eastAsia"/>
          <w:sz w:val="20"/>
          <w:szCs w:val="20"/>
          <w:lang w:eastAsia="ja-JP"/>
        </w:rPr>
        <w:t>Abstract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Introduction (Briefly explain the relevant background for this research)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Research Questions and/or Hypothesis (what are your aims or hypotheses?)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Method (</w:t>
            </w:r>
            <w:r>
              <w:rPr>
                <w:sz w:val="20"/>
                <w:szCs w:val="20"/>
                <w:lang w:eastAsia="ja-JP"/>
              </w:rPr>
              <w:t>briefly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explain your design and method)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Results (what are the main results/findings)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lastRenderedPageBreak/>
              <w:t>Discussio</w:t>
            </w:r>
            <w:r>
              <w:rPr>
                <w:rFonts w:hint="eastAsia"/>
                <w:sz w:val="20"/>
                <w:szCs w:val="20"/>
                <w:lang w:eastAsia="ja-JP"/>
              </w:rPr>
              <w:t>n</w:t>
            </w:r>
            <w:r>
              <w:rPr>
                <w:sz w:val="20"/>
                <w:szCs w:val="20"/>
                <w:lang w:eastAsia="ja-JP"/>
              </w:rPr>
              <w:t xml:space="preserve"> (Briefly interpret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and discuss your findings. What are the implications?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EA2A2E">
      <w:pPr>
        <w:pStyle w:val="Submissionoptions"/>
        <w:numPr>
          <w:ilvl w:val="0"/>
          <w:numId w:val="0"/>
        </w:numPr>
        <w:rPr>
          <w:lang w:eastAsia="ja-JP"/>
        </w:rPr>
      </w:pPr>
    </w:p>
    <w:p w:rsidR="00EA2A2E" w:rsidRPr="00AA3524" w:rsidRDefault="00EA2A2E" w:rsidP="00EA2A2E">
      <w:pPr>
        <w:pStyle w:val="Submissionoptions"/>
        <w:numPr>
          <w:ilvl w:val="0"/>
          <w:numId w:val="0"/>
        </w:numPr>
        <w:rPr>
          <w:b/>
          <w:sz w:val="20"/>
          <w:szCs w:val="20"/>
          <w:lang w:eastAsia="ja-JP"/>
        </w:rPr>
      </w:pPr>
      <w:r w:rsidRPr="00AA3524">
        <w:rPr>
          <w:rFonts w:hint="eastAsia"/>
          <w:b/>
          <w:sz w:val="20"/>
          <w:szCs w:val="20"/>
          <w:lang w:eastAsia="ja-JP"/>
        </w:rPr>
        <w:t>Symposium Paper 2</w:t>
      </w:r>
    </w:p>
    <w:p w:rsidR="00EA2A2E" w:rsidRPr="003623E1" w:rsidRDefault="00EA2A2E" w:rsidP="00EA2A2E">
      <w:pPr>
        <w:pStyle w:val="Submissionoptions"/>
        <w:numPr>
          <w:ilvl w:val="0"/>
          <w:numId w:val="0"/>
        </w:numPr>
        <w:rPr>
          <w:lang w:eastAsia="ja-JP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Title of Symposium Paper 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(First Author)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Salutation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Miss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Dr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Prof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Other: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Telephone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Is the first author the presenter? </w:t>
            </w:r>
          </w:p>
        </w:tc>
        <w:tc>
          <w:tcPr>
            <w:tcW w:w="7655" w:type="dxa"/>
            <w:shd w:val="clear" w:color="auto" w:fill="auto"/>
          </w:tcPr>
          <w:p w:rsidR="00EA2A2E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Yes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No</w:t>
            </w:r>
            <w:r w:rsidRPr="00DF4D3F">
              <w:rPr>
                <w:sz w:val="20"/>
                <w:szCs w:val="20"/>
              </w:rPr>
              <w:t xml:space="preserve">  </w:t>
            </w:r>
          </w:p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If no, please provide the name of the presenter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Pr="00B328DF" w:rsidRDefault="00EA2A2E" w:rsidP="00EA2A2E">
      <w:pPr>
        <w:rPr>
          <w:lang w:eastAsia="ja-JP"/>
        </w:rPr>
      </w:pPr>
    </w:p>
    <w:p w:rsidR="00EA2A2E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Co-Authors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3439"/>
        <w:gridCol w:w="3440"/>
      </w:tblGrid>
      <w:tr w:rsidR="00EA2A2E" w:rsidTr="009C4AED">
        <w:tc>
          <w:tcPr>
            <w:tcW w:w="3433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439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Salutation</w:t>
            </w:r>
          </w:p>
        </w:tc>
        <w:tc>
          <w:tcPr>
            <w:tcW w:w="3440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Affiliation</w:t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EA2A2E">
      <w:pPr>
        <w:pStyle w:val="Heading1"/>
        <w:rPr>
          <w:sz w:val="20"/>
          <w:szCs w:val="20"/>
          <w:lang w:eastAsia="ja-JP"/>
        </w:rPr>
      </w:pPr>
    </w:p>
    <w:p w:rsidR="00EA2A2E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Abstract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Introduction (Briefly explain the relevant background for this research)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Research Questions and/or Hypothesis (what are your aims or hypotheses?)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Method (</w:t>
            </w:r>
            <w:r>
              <w:rPr>
                <w:sz w:val="20"/>
                <w:szCs w:val="20"/>
                <w:lang w:eastAsia="ja-JP"/>
              </w:rPr>
              <w:t>briefly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explain your design and method)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Results (what are the main results/findings)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Discussio</w:t>
            </w:r>
            <w:r>
              <w:rPr>
                <w:rFonts w:hint="eastAsia"/>
                <w:sz w:val="20"/>
                <w:szCs w:val="20"/>
                <w:lang w:eastAsia="ja-JP"/>
              </w:rPr>
              <w:t>n</w:t>
            </w:r>
            <w:r>
              <w:rPr>
                <w:sz w:val="20"/>
                <w:szCs w:val="20"/>
                <w:lang w:eastAsia="ja-JP"/>
              </w:rPr>
              <w:t xml:space="preserve"> (Briefly interpret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and discuss your findings. What are the implications?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EA2A2E">
      <w:pPr>
        <w:pStyle w:val="Submissionoptions"/>
        <w:numPr>
          <w:ilvl w:val="0"/>
          <w:numId w:val="0"/>
        </w:numPr>
        <w:rPr>
          <w:lang w:eastAsia="ja-JP"/>
        </w:rPr>
      </w:pPr>
    </w:p>
    <w:p w:rsidR="00EA2A2E" w:rsidRPr="00AA3524" w:rsidRDefault="00EA2A2E" w:rsidP="00EA2A2E">
      <w:pPr>
        <w:pStyle w:val="Submissionoptions"/>
        <w:numPr>
          <w:ilvl w:val="0"/>
          <w:numId w:val="0"/>
        </w:numPr>
        <w:rPr>
          <w:b/>
          <w:sz w:val="20"/>
          <w:szCs w:val="20"/>
          <w:lang w:eastAsia="ja-JP"/>
        </w:rPr>
      </w:pPr>
      <w:r>
        <w:rPr>
          <w:rFonts w:hint="eastAsia"/>
          <w:b/>
          <w:sz w:val="20"/>
          <w:szCs w:val="20"/>
          <w:lang w:eastAsia="ja-JP"/>
        </w:rPr>
        <w:lastRenderedPageBreak/>
        <w:br/>
      </w:r>
      <w:r w:rsidRPr="00AA3524">
        <w:rPr>
          <w:rFonts w:hint="eastAsia"/>
          <w:b/>
          <w:sz w:val="20"/>
          <w:szCs w:val="20"/>
          <w:lang w:eastAsia="ja-JP"/>
        </w:rPr>
        <w:t xml:space="preserve">Symposium Paper </w:t>
      </w:r>
      <w:r>
        <w:rPr>
          <w:rFonts w:hint="eastAsia"/>
          <w:b/>
          <w:sz w:val="20"/>
          <w:szCs w:val="20"/>
          <w:lang w:eastAsia="ja-JP"/>
        </w:rPr>
        <w:t>3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Title of Symposium Paper #1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(First Author)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Salutation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Miss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Dr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Prof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Other: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Telephone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Is the first author the presenter? </w:t>
            </w:r>
          </w:p>
        </w:tc>
        <w:tc>
          <w:tcPr>
            <w:tcW w:w="7655" w:type="dxa"/>
            <w:shd w:val="clear" w:color="auto" w:fill="auto"/>
          </w:tcPr>
          <w:p w:rsidR="00EA2A2E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Yes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No</w:t>
            </w:r>
            <w:r w:rsidRPr="00DF4D3F">
              <w:rPr>
                <w:sz w:val="20"/>
                <w:szCs w:val="20"/>
              </w:rPr>
              <w:t xml:space="preserve">  </w:t>
            </w:r>
          </w:p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If no, please provide the name of the presenter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Pr="00B328DF" w:rsidRDefault="00EA2A2E" w:rsidP="00EA2A2E">
      <w:pPr>
        <w:rPr>
          <w:lang w:eastAsia="ja-JP"/>
        </w:rPr>
      </w:pPr>
    </w:p>
    <w:p w:rsidR="00EA2A2E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Co-Authors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3439"/>
        <w:gridCol w:w="3440"/>
      </w:tblGrid>
      <w:tr w:rsidR="00EA2A2E" w:rsidTr="009C4AED">
        <w:tc>
          <w:tcPr>
            <w:tcW w:w="3433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439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Salutation</w:t>
            </w:r>
          </w:p>
        </w:tc>
        <w:tc>
          <w:tcPr>
            <w:tcW w:w="3440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Affiliation</w:t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EA2A2E">
      <w:pPr>
        <w:pStyle w:val="Heading1"/>
        <w:rPr>
          <w:sz w:val="20"/>
          <w:szCs w:val="20"/>
          <w:lang w:eastAsia="ja-JP"/>
        </w:rPr>
      </w:pPr>
    </w:p>
    <w:p w:rsidR="00EA2A2E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Abstract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Introduction (Briefly explain the relevant background for this research)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Research Questions and/or Hypothesis (what are your aims or hypotheses?)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Method (</w:t>
            </w:r>
            <w:r>
              <w:rPr>
                <w:sz w:val="20"/>
                <w:szCs w:val="20"/>
                <w:lang w:eastAsia="ja-JP"/>
              </w:rPr>
              <w:t>briefly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explain your design and method)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Results (what are the main results/findings)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Discussio</w:t>
            </w:r>
            <w:r>
              <w:rPr>
                <w:rFonts w:hint="eastAsia"/>
                <w:sz w:val="20"/>
                <w:szCs w:val="20"/>
                <w:lang w:eastAsia="ja-JP"/>
              </w:rPr>
              <w:t>n</w:t>
            </w:r>
            <w:r>
              <w:rPr>
                <w:sz w:val="20"/>
                <w:szCs w:val="20"/>
                <w:lang w:eastAsia="ja-JP"/>
              </w:rPr>
              <w:t xml:space="preserve"> (Briefly interpret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and discuss your findings. What are the implications?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EA2A2E">
      <w:pPr>
        <w:pStyle w:val="Submissionoptions"/>
        <w:numPr>
          <w:ilvl w:val="0"/>
          <w:numId w:val="0"/>
        </w:numPr>
        <w:rPr>
          <w:lang w:eastAsia="ja-JP"/>
        </w:rPr>
      </w:pPr>
    </w:p>
    <w:p w:rsidR="00EA2A2E" w:rsidRDefault="00EA2A2E" w:rsidP="00EA2A2E">
      <w:pPr>
        <w:rPr>
          <w:b/>
          <w:lang w:eastAsia="ja-JP"/>
        </w:rPr>
      </w:pPr>
    </w:p>
    <w:p w:rsidR="006A3628" w:rsidRDefault="00EA2A2E" w:rsidP="006A3628">
      <w:pPr>
        <w:pStyle w:val="Submissionoptions"/>
      </w:pPr>
      <w:r>
        <w:rPr>
          <w:rFonts w:hint="eastAsia"/>
          <w:lang w:eastAsia="ja-JP"/>
        </w:rPr>
        <w:t xml:space="preserve">If you are submitting a </w:t>
      </w:r>
      <w:r>
        <w:rPr>
          <w:rFonts w:hint="eastAsia"/>
          <w:b/>
          <w:lang w:eastAsia="ja-JP"/>
        </w:rPr>
        <w:t xml:space="preserve">symposium </w:t>
      </w:r>
      <w:r>
        <w:rPr>
          <w:rFonts w:hint="eastAsia"/>
          <w:lang w:eastAsia="ja-JP"/>
        </w:rPr>
        <w:t xml:space="preserve">please </w:t>
      </w:r>
      <w:r w:rsidRPr="00D07044">
        <w:t xml:space="preserve">complete the above abstract submission and email it to </w:t>
      </w:r>
    </w:p>
    <w:p w:rsidR="00EA2A2E" w:rsidRDefault="00D109D1" w:rsidP="00D109D1">
      <w:pPr>
        <w:pStyle w:val="Submissionoptions"/>
        <w:numPr>
          <w:ilvl w:val="0"/>
          <w:numId w:val="0"/>
        </w:numPr>
        <w:ind w:left="397"/>
      </w:pPr>
      <w:hyperlink r:id="rId9" w:history="1">
        <w:proofErr w:type="gramStart"/>
        <w:r w:rsidRPr="00A40F69">
          <w:rPr>
            <w:rStyle w:val="Hyperlink"/>
            <w:rFonts w:hint="eastAsia"/>
            <w:lang w:eastAsia="ja-JP"/>
          </w:rPr>
          <w:t>mctconference2018</w:t>
        </w:r>
        <w:r w:rsidRPr="00A40F69">
          <w:rPr>
            <w:rStyle w:val="Hyperlink"/>
          </w:rPr>
          <w:t>@mct-institute.co.uk</w:t>
        </w:r>
      </w:hyperlink>
      <w:r w:rsidR="006A3628">
        <w:t xml:space="preserve"> </w:t>
      </w:r>
      <w:r w:rsidR="00EA2A2E" w:rsidRPr="00D07044">
        <w:rPr>
          <w:b/>
        </w:rPr>
        <w:t xml:space="preserve">your name </w:t>
      </w:r>
      <w:r w:rsidR="00EA2A2E" w:rsidRPr="00D07044">
        <w:t xml:space="preserve">and </w:t>
      </w:r>
      <w:r w:rsidR="00EA2A2E" w:rsidRPr="00D07044">
        <w:rPr>
          <w:b/>
        </w:rPr>
        <w:t>201</w:t>
      </w:r>
      <w:r w:rsidR="00EA2A2E">
        <w:rPr>
          <w:rFonts w:hint="eastAsia"/>
          <w:b/>
          <w:lang w:eastAsia="ja-JP"/>
        </w:rPr>
        <w:t>8</w:t>
      </w:r>
      <w:r w:rsidR="00EA2A2E" w:rsidRPr="00D07044">
        <w:rPr>
          <w:b/>
        </w:rPr>
        <w:t xml:space="preserve"> </w:t>
      </w:r>
      <w:r w:rsidR="00EA2A2E">
        <w:rPr>
          <w:rFonts w:hint="eastAsia"/>
          <w:b/>
          <w:lang w:eastAsia="ja-JP"/>
        </w:rPr>
        <w:t xml:space="preserve">SYMPOSIUM </w:t>
      </w:r>
      <w:r w:rsidR="00EA2A2E" w:rsidRPr="00D07044">
        <w:rPr>
          <w:b/>
        </w:rPr>
        <w:t>submission</w:t>
      </w:r>
      <w:r w:rsidR="00EA2A2E" w:rsidRPr="00D07044">
        <w:t xml:space="preserve"> in the subject title.</w:t>
      </w:r>
      <w:proofErr w:type="gramEnd"/>
    </w:p>
    <w:p w:rsidR="00EA2A2E" w:rsidRPr="00B328DF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lastRenderedPageBreak/>
        <w:t>Open Paper Abstract Submission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Title of Open Paper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(First Author)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Salutation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Miss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Dr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Prof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Other: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Telephone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Is the first author the presenter? </w:t>
            </w:r>
          </w:p>
        </w:tc>
        <w:tc>
          <w:tcPr>
            <w:tcW w:w="7655" w:type="dxa"/>
            <w:shd w:val="clear" w:color="auto" w:fill="auto"/>
          </w:tcPr>
          <w:p w:rsidR="00EA2A2E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Yes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No</w:t>
            </w:r>
            <w:r w:rsidRPr="00DF4D3F">
              <w:rPr>
                <w:sz w:val="20"/>
                <w:szCs w:val="20"/>
              </w:rPr>
              <w:t xml:space="preserve">  </w:t>
            </w:r>
          </w:p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If no, please provide the name of the presenter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EA2A2E">
      <w:pPr>
        <w:pStyle w:val="Heading1"/>
        <w:rPr>
          <w:sz w:val="20"/>
          <w:szCs w:val="20"/>
          <w:lang w:eastAsia="ja-JP"/>
        </w:rPr>
      </w:pPr>
    </w:p>
    <w:p w:rsidR="00EA2A2E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Co-Authors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3439"/>
        <w:gridCol w:w="3440"/>
      </w:tblGrid>
      <w:tr w:rsidR="00EA2A2E" w:rsidTr="009C4AED">
        <w:tc>
          <w:tcPr>
            <w:tcW w:w="3433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439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Salutation</w:t>
            </w:r>
          </w:p>
        </w:tc>
        <w:tc>
          <w:tcPr>
            <w:tcW w:w="3440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Affiliation</w:t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EA2A2E">
      <w:pPr>
        <w:pStyle w:val="Heading1"/>
        <w:rPr>
          <w:sz w:val="20"/>
          <w:szCs w:val="20"/>
          <w:lang w:eastAsia="ja-JP"/>
        </w:rPr>
      </w:pPr>
    </w:p>
    <w:p w:rsidR="00EA2A2E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Abstract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Introduction (Briefly explain the relevant background for this research)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Research Questions and/or Hypothesis (what are your aims or hypotheses?)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Method (</w:t>
            </w:r>
            <w:r>
              <w:rPr>
                <w:sz w:val="20"/>
                <w:szCs w:val="20"/>
                <w:lang w:eastAsia="ja-JP"/>
              </w:rPr>
              <w:t>briefly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explain your design and method)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Results (what are the main results/findings)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Discussio</w:t>
            </w:r>
            <w:r>
              <w:rPr>
                <w:rFonts w:hint="eastAsia"/>
                <w:sz w:val="20"/>
                <w:szCs w:val="20"/>
                <w:lang w:eastAsia="ja-JP"/>
              </w:rPr>
              <w:t>n</w:t>
            </w:r>
            <w:r>
              <w:rPr>
                <w:sz w:val="20"/>
                <w:szCs w:val="20"/>
                <w:lang w:eastAsia="ja-JP"/>
              </w:rPr>
              <w:t xml:space="preserve"> (Briefly interpret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and discuss your findings. What are the implications?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Pr="00DF4D3F" w:rsidRDefault="00EA2A2E" w:rsidP="00EA2A2E">
      <w:pPr>
        <w:pStyle w:val="Heading1"/>
        <w:rPr>
          <w:sz w:val="20"/>
          <w:szCs w:val="20"/>
          <w:lang w:eastAsia="ja-JP"/>
        </w:rPr>
      </w:pPr>
    </w:p>
    <w:p w:rsidR="00EA2A2E" w:rsidRDefault="00EA2A2E" w:rsidP="006A3628">
      <w:pPr>
        <w:pStyle w:val="Submissionoptions"/>
      </w:pPr>
      <w:r>
        <w:rPr>
          <w:rFonts w:hint="eastAsia"/>
          <w:lang w:eastAsia="ja-JP"/>
        </w:rPr>
        <w:t xml:space="preserve">If you are submitting an </w:t>
      </w:r>
      <w:r>
        <w:rPr>
          <w:rFonts w:hint="eastAsia"/>
          <w:b/>
          <w:lang w:eastAsia="ja-JP"/>
        </w:rPr>
        <w:t xml:space="preserve">open paper presentation </w:t>
      </w:r>
      <w:r>
        <w:rPr>
          <w:rFonts w:hint="eastAsia"/>
          <w:lang w:eastAsia="ja-JP"/>
        </w:rPr>
        <w:t xml:space="preserve">please </w:t>
      </w:r>
      <w:r w:rsidRPr="00D07044">
        <w:t xml:space="preserve">complete the above abstract submission and email it to </w:t>
      </w:r>
      <w:hyperlink r:id="rId10" w:history="1">
        <w:r w:rsidR="00D109D1" w:rsidRPr="00A40F69">
          <w:rPr>
            <w:rStyle w:val="Hyperlink"/>
            <w:rFonts w:hint="eastAsia"/>
            <w:lang w:eastAsia="ja-JP"/>
          </w:rPr>
          <w:t>mctconference2018</w:t>
        </w:r>
        <w:r w:rsidR="00D109D1" w:rsidRPr="00A40F69">
          <w:rPr>
            <w:rStyle w:val="Hyperlink"/>
            <w:lang w:eastAsia="ja-JP"/>
          </w:rPr>
          <w:t>@mct-institute.co.uk</w:t>
        </w:r>
      </w:hyperlink>
      <w:r w:rsidR="006A3628">
        <w:rPr>
          <w:lang w:eastAsia="ja-JP"/>
        </w:rPr>
        <w:t xml:space="preserve"> </w:t>
      </w:r>
      <w:r w:rsidRPr="00D07044">
        <w:t xml:space="preserve">with </w:t>
      </w:r>
      <w:r w:rsidRPr="00D07044">
        <w:rPr>
          <w:b/>
        </w:rPr>
        <w:t xml:space="preserve">your name </w:t>
      </w:r>
      <w:r w:rsidRPr="00D07044">
        <w:t xml:space="preserve">and </w:t>
      </w:r>
      <w:r w:rsidRPr="00D07044">
        <w:rPr>
          <w:b/>
        </w:rPr>
        <w:t>201</w:t>
      </w:r>
      <w:r>
        <w:rPr>
          <w:rFonts w:hint="eastAsia"/>
          <w:b/>
          <w:lang w:eastAsia="ja-JP"/>
        </w:rPr>
        <w:t>8</w:t>
      </w:r>
      <w:r w:rsidRPr="00D07044">
        <w:rPr>
          <w:b/>
        </w:rPr>
        <w:t xml:space="preserve"> </w:t>
      </w:r>
      <w:r>
        <w:rPr>
          <w:rFonts w:hint="eastAsia"/>
          <w:b/>
          <w:lang w:eastAsia="ja-JP"/>
        </w:rPr>
        <w:t xml:space="preserve">OPEN PAPER </w:t>
      </w:r>
      <w:r w:rsidRPr="00D07044">
        <w:rPr>
          <w:b/>
        </w:rPr>
        <w:t>submission</w:t>
      </w:r>
      <w:r w:rsidRPr="00D07044">
        <w:t xml:space="preserve"> in the subject title.</w:t>
      </w:r>
    </w:p>
    <w:p w:rsidR="00EA2A2E" w:rsidRPr="00AA3524" w:rsidRDefault="00EA2A2E" w:rsidP="00EA2A2E">
      <w:pPr>
        <w:pStyle w:val="Submissionoptions"/>
        <w:numPr>
          <w:ilvl w:val="0"/>
          <w:numId w:val="0"/>
        </w:numPr>
      </w:pPr>
    </w:p>
    <w:p w:rsidR="00EA2A2E" w:rsidRPr="00DF4D3F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lastRenderedPageBreak/>
        <w:br/>
        <w:t>Poster Presentation Abstract Submission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Title of Poster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Name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(First Author)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Salutation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Mrs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Miss 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Dr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Prof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Other: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t>Email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t>Telephone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Is the first author the presenter? </w:t>
            </w:r>
          </w:p>
        </w:tc>
        <w:tc>
          <w:tcPr>
            <w:tcW w:w="7655" w:type="dxa"/>
            <w:shd w:val="clear" w:color="auto" w:fill="auto"/>
          </w:tcPr>
          <w:p w:rsidR="00EA2A2E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Yes</w:t>
            </w:r>
            <w:r w:rsidRPr="00DF4D3F">
              <w:rPr>
                <w:sz w:val="20"/>
                <w:szCs w:val="20"/>
              </w:rPr>
              <w:t xml:space="preserve">   </w:t>
            </w:r>
            <w:r w:rsidRPr="00DF4D3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fldChar w:fldCharType="end"/>
            </w:r>
            <w:r w:rsidRPr="00DF4D3F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ja-JP"/>
              </w:rPr>
              <w:t>No</w:t>
            </w:r>
            <w:r w:rsidRPr="00DF4D3F">
              <w:rPr>
                <w:sz w:val="20"/>
                <w:szCs w:val="20"/>
              </w:rPr>
              <w:t xml:space="preserve">  </w:t>
            </w:r>
          </w:p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If no, please provide the name of the presenter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EA2A2E">
      <w:pPr>
        <w:pStyle w:val="Heading1"/>
        <w:rPr>
          <w:sz w:val="20"/>
          <w:szCs w:val="20"/>
          <w:lang w:eastAsia="ja-JP"/>
        </w:rPr>
      </w:pPr>
    </w:p>
    <w:p w:rsidR="00EA2A2E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Co-Authors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3439"/>
        <w:gridCol w:w="3440"/>
      </w:tblGrid>
      <w:tr w:rsidR="00EA2A2E" w:rsidTr="009C4AED">
        <w:tc>
          <w:tcPr>
            <w:tcW w:w="3433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3439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Salutation</w:t>
            </w:r>
          </w:p>
        </w:tc>
        <w:tc>
          <w:tcPr>
            <w:tcW w:w="3440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Affiliation</w:t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pPr>
              <w:pStyle w:val="Heading1"/>
              <w:outlineLvl w:val="0"/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  <w:tr w:rsidR="00EA2A2E" w:rsidTr="009C4AED">
        <w:tc>
          <w:tcPr>
            <w:tcW w:w="3433" w:type="dxa"/>
          </w:tcPr>
          <w:p w:rsidR="00EA2A2E" w:rsidRDefault="00EA2A2E" w:rsidP="009C4AED">
            <w:r w:rsidRPr="00F97A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7AB6">
              <w:rPr>
                <w:sz w:val="20"/>
                <w:szCs w:val="20"/>
              </w:rPr>
              <w:instrText xml:space="preserve"> FORMTEXT </w:instrText>
            </w:r>
            <w:r w:rsidRPr="00F97AB6">
              <w:rPr>
                <w:sz w:val="20"/>
                <w:szCs w:val="20"/>
              </w:rPr>
            </w:r>
            <w:r w:rsidRPr="00F97AB6">
              <w:rPr>
                <w:sz w:val="20"/>
                <w:szCs w:val="20"/>
              </w:rPr>
              <w:fldChar w:fldCharType="separate"/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t> </w:t>
            </w:r>
            <w:r w:rsidRPr="00F97AB6">
              <w:rPr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</w:tcPr>
          <w:p w:rsidR="00EA2A2E" w:rsidRDefault="00EA2A2E" w:rsidP="009C4AED"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Mrs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Miss 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Dr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</w:t>
            </w:r>
            <w:r w:rsidRPr="00BD7FD1">
              <w:rPr>
                <w:rFonts w:hint="eastAsia"/>
                <w:sz w:val="20"/>
                <w:szCs w:val="20"/>
              </w:rPr>
              <w:t>Prof</w:t>
            </w:r>
            <w:r w:rsidRPr="00BD7FD1">
              <w:rPr>
                <w:sz w:val="20"/>
                <w:szCs w:val="20"/>
              </w:rPr>
              <w:t xml:space="preserve">  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FORMCHECKBOX </w:instrText>
            </w:r>
            <w:r w:rsidR="00A01732">
              <w:rPr>
                <w:sz w:val="20"/>
                <w:szCs w:val="20"/>
              </w:rPr>
            </w:r>
            <w:r w:rsidR="00A01732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fldChar w:fldCharType="end"/>
            </w:r>
            <w:r w:rsidRPr="00BD7FD1">
              <w:rPr>
                <w:sz w:val="20"/>
                <w:szCs w:val="20"/>
              </w:rPr>
              <w:t xml:space="preserve"> Other: </w:t>
            </w:r>
            <w:r w:rsidRPr="00BD7F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FD1">
              <w:rPr>
                <w:sz w:val="20"/>
                <w:szCs w:val="20"/>
              </w:rPr>
              <w:instrText xml:space="preserve"> FORMTEXT </w:instrText>
            </w:r>
            <w:r w:rsidRPr="00BD7FD1">
              <w:rPr>
                <w:sz w:val="20"/>
                <w:szCs w:val="20"/>
              </w:rPr>
            </w:r>
            <w:r w:rsidRPr="00BD7FD1">
              <w:rPr>
                <w:sz w:val="20"/>
                <w:szCs w:val="20"/>
              </w:rPr>
              <w:fldChar w:fldCharType="separate"/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t> </w:t>
            </w:r>
            <w:r w:rsidRPr="00BD7FD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0" w:type="dxa"/>
          </w:tcPr>
          <w:p w:rsidR="00EA2A2E" w:rsidRDefault="00EA2A2E" w:rsidP="009C4AED">
            <w:r w:rsidRPr="005B26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26EB">
              <w:rPr>
                <w:sz w:val="20"/>
                <w:szCs w:val="20"/>
              </w:rPr>
              <w:instrText xml:space="preserve"> FORMTEXT </w:instrText>
            </w:r>
            <w:r w:rsidRPr="005B26EB">
              <w:rPr>
                <w:sz w:val="20"/>
                <w:szCs w:val="20"/>
              </w:rPr>
            </w:r>
            <w:r w:rsidRPr="005B26EB">
              <w:rPr>
                <w:sz w:val="20"/>
                <w:szCs w:val="20"/>
              </w:rPr>
              <w:fldChar w:fldCharType="separate"/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t> </w:t>
            </w:r>
            <w:r w:rsidRPr="005B26EB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Default="00EA2A2E" w:rsidP="00EA2A2E">
      <w:pPr>
        <w:pStyle w:val="Heading1"/>
        <w:rPr>
          <w:sz w:val="20"/>
          <w:szCs w:val="20"/>
          <w:lang w:eastAsia="ja-JP"/>
        </w:rPr>
      </w:pPr>
    </w:p>
    <w:p w:rsidR="00EA2A2E" w:rsidRDefault="00EA2A2E" w:rsidP="00EA2A2E">
      <w:pPr>
        <w:pStyle w:val="Heading1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Abstract</w:t>
      </w: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1"/>
        <w:gridCol w:w="7655"/>
      </w:tblGrid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Introduction (Briefly explain the relevant background for this research)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Research Questions and/or Hypothesis (what are your aims or hypotheses?)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Method (</w:t>
            </w:r>
            <w:r>
              <w:rPr>
                <w:sz w:val="20"/>
                <w:szCs w:val="20"/>
                <w:lang w:eastAsia="ja-JP"/>
              </w:rPr>
              <w:t>briefly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explain your design and method)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Results (what are the main results/findings)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  <w:tr w:rsidR="00EA2A2E" w:rsidRPr="00DF4D3F" w:rsidTr="009C4AED">
        <w:trPr>
          <w:cantSplit/>
          <w:trHeight w:val="156"/>
        </w:trPr>
        <w:tc>
          <w:tcPr>
            <w:tcW w:w="2551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Discussio</w:t>
            </w:r>
            <w:r>
              <w:rPr>
                <w:rFonts w:hint="eastAsia"/>
                <w:sz w:val="20"/>
                <w:szCs w:val="20"/>
                <w:lang w:eastAsia="ja-JP"/>
              </w:rPr>
              <w:t>n</w:t>
            </w:r>
            <w:r>
              <w:rPr>
                <w:sz w:val="20"/>
                <w:szCs w:val="20"/>
                <w:lang w:eastAsia="ja-JP"/>
              </w:rPr>
              <w:t xml:space="preserve"> (Briefly interpret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 and discuss your findings. What are the implications?</w:t>
            </w:r>
          </w:p>
        </w:tc>
        <w:tc>
          <w:tcPr>
            <w:tcW w:w="7655" w:type="dxa"/>
            <w:shd w:val="clear" w:color="auto" w:fill="auto"/>
          </w:tcPr>
          <w:p w:rsidR="00EA2A2E" w:rsidRPr="00DF4D3F" w:rsidRDefault="00EA2A2E" w:rsidP="009C4AED">
            <w:pPr>
              <w:rPr>
                <w:sz w:val="20"/>
                <w:szCs w:val="20"/>
                <w:lang w:eastAsia="ja-JP"/>
              </w:rPr>
            </w:pPr>
            <w:r w:rsidRPr="00DF4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4D3F">
              <w:rPr>
                <w:sz w:val="20"/>
                <w:szCs w:val="20"/>
              </w:rPr>
              <w:instrText xml:space="preserve"> FORMTEXT </w:instrText>
            </w:r>
            <w:r w:rsidRPr="00DF4D3F">
              <w:rPr>
                <w:sz w:val="20"/>
                <w:szCs w:val="20"/>
              </w:rPr>
            </w:r>
            <w:r w:rsidRPr="00DF4D3F">
              <w:rPr>
                <w:sz w:val="20"/>
                <w:szCs w:val="20"/>
              </w:rPr>
              <w:fldChar w:fldCharType="separate"/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noProof/>
                <w:sz w:val="20"/>
                <w:szCs w:val="20"/>
              </w:rPr>
              <w:t> </w:t>
            </w:r>
            <w:r w:rsidRPr="00DF4D3F">
              <w:rPr>
                <w:sz w:val="20"/>
                <w:szCs w:val="20"/>
              </w:rPr>
              <w:fldChar w:fldCharType="end"/>
            </w:r>
          </w:p>
        </w:tc>
      </w:tr>
    </w:tbl>
    <w:p w:rsidR="00EA2A2E" w:rsidRPr="00B328DF" w:rsidRDefault="00EA2A2E" w:rsidP="00EA2A2E">
      <w:pPr>
        <w:rPr>
          <w:lang w:eastAsia="ja-JP"/>
        </w:rPr>
      </w:pPr>
    </w:p>
    <w:p w:rsidR="00EA2A2E" w:rsidRPr="00DF4D3F" w:rsidRDefault="00EA2A2E" w:rsidP="00EA2A2E">
      <w:pPr>
        <w:pStyle w:val="Heading1"/>
        <w:rPr>
          <w:sz w:val="20"/>
          <w:szCs w:val="20"/>
        </w:rPr>
      </w:pPr>
      <w:r w:rsidRPr="00DF4D3F">
        <w:rPr>
          <w:sz w:val="20"/>
          <w:szCs w:val="20"/>
        </w:rPr>
        <w:t>Submitting your entry</w:t>
      </w:r>
    </w:p>
    <w:p w:rsidR="00B328DF" w:rsidRDefault="00EA2A2E" w:rsidP="006A3628">
      <w:pPr>
        <w:pStyle w:val="Submissionoptions"/>
      </w:pPr>
      <w:r>
        <w:rPr>
          <w:rFonts w:hint="eastAsia"/>
          <w:lang w:eastAsia="ja-JP"/>
        </w:rPr>
        <w:t xml:space="preserve">If you are submitting </w:t>
      </w:r>
      <w:proofErr w:type="gramStart"/>
      <w:r>
        <w:rPr>
          <w:rFonts w:hint="eastAsia"/>
          <w:lang w:eastAsia="ja-JP"/>
        </w:rPr>
        <w:t>an</w:t>
      </w:r>
      <w:proofErr w:type="gramEnd"/>
      <w:r>
        <w:rPr>
          <w:rFonts w:hint="eastAsia"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poster presentation </w:t>
      </w:r>
      <w:r>
        <w:rPr>
          <w:rFonts w:hint="eastAsia"/>
          <w:lang w:eastAsia="ja-JP"/>
        </w:rPr>
        <w:t xml:space="preserve">please </w:t>
      </w:r>
      <w:r w:rsidRPr="00D07044">
        <w:t xml:space="preserve">complete the above abstract submission and email it to </w:t>
      </w:r>
      <w:bookmarkStart w:id="0" w:name="_GoBack"/>
      <w:bookmarkEnd w:id="0"/>
      <w:r w:rsidR="00A01732">
        <w:rPr>
          <w:lang w:eastAsia="ja-JP"/>
        </w:rPr>
        <w:fldChar w:fldCharType="begin"/>
      </w:r>
      <w:r w:rsidR="00A01732">
        <w:rPr>
          <w:lang w:eastAsia="ja-JP"/>
        </w:rPr>
        <w:instrText xml:space="preserve"> HYPERLINK "mailto:</w:instrText>
      </w:r>
      <w:r w:rsidR="00A01732" w:rsidRPr="00A01732">
        <w:rPr>
          <w:rFonts w:hint="eastAsia"/>
          <w:lang w:eastAsia="ja-JP"/>
        </w:rPr>
        <w:instrText>mctconference2018</w:instrText>
      </w:r>
      <w:r w:rsidR="00A01732" w:rsidRPr="00A01732">
        <w:rPr>
          <w:lang w:eastAsia="ja-JP"/>
        </w:rPr>
        <w:instrText>@mct-institute.co.uk</w:instrText>
      </w:r>
      <w:r w:rsidR="00A01732">
        <w:rPr>
          <w:lang w:eastAsia="ja-JP"/>
        </w:rPr>
        <w:instrText xml:space="preserve">" </w:instrText>
      </w:r>
      <w:r w:rsidR="00A01732">
        <w:rPr>
          <w:lang w:eastAsia="ja-JP"/>
        </w:rPr>
        <w:fldChar w:fldCharType="separate"/>
      </w:r>
      <w:r w:rsidR="00A01732" w:rsidRPr="00A40F69">
        <w:rPr>
          <w:rStyle w:val="Hyperlink"/>
          <w:rFonts w:hint="eastAsia"/>
          <w:lang w:eastAsia="ja-JP"/>
        </w:rPr>
        <w:t>mctconference2018</w:t>
      </w:r>
      <w:r w:rsidR="00A01732" w:rsidRPr="00A40F69">
        <w:rPr>
          <w:rStyle w:val="Hyperlink"/>
          <w:lang w:eastAsia="ja-JP"/>
        </w:rPr>
        <w:t>@mct-institute.co.uk</w:t>
      </w:r>
      <w:r w:rsidR="00A01732">
        <w:rPr>
          <w:lang w:eastAsia="ja-JP"/>
        </w:rPr>
        <w:fldChar w:fldCharType="end"/>
      </w:r>
      <w:r w:rsidR="006A3628">
        <w:rPr>
          <w:lang w:eastAsia="ja-JP"/>
        </w:rPr>
        <w:t xml:space="preserve"> </w:t>
      </w:r>
      <w:r w:rsidRPr="00D07044">
        <w:t xml:space="preserve">with </w:t>
      </w:r>
      <w:r w:rsidRPr="00D07044">
        <w:rPr>
          <w:b/>
        </w:rPr>
        <w:t xml:space="preserve">your name </w:t>
      </w:r>
      <w:r w:rsidRPr="00D07044">
        <w:t xml:space="preserve">and </w:t>
      </w:r>
      <w:r w:rsidRPr="00D07044">
        <w:rPr>
          <w:b/>
        </w:rPr>
        <w:t>201</w:t>
      </w:r>
      <w:r>
        <w:rPr>
          <w:rFonts w:hint="eastAsia"/>
          <w:b/>
          <w:lang w:eastAsia="ja-JP"/>
        </w:rPr>
        <w:t>8</w:t>
      </w:r>
      <w:r w:rsidRPr="00D07044">
        <w:rPr>
          <w:b/>
        </w:rPr>
        <w:t xml:space="preserve"> </w:t>
      </w:r>
      <w:r>
        <w:rPr>
          <w:rFonts w:hint="eastAsia"/>
          <w:b/>
          <w:lang w:eastAsia="ja-JP"/>
        </w:rPr>
        <w:t xml:space="preserve">POSTER </w:t>
      </w:r>
      <w:r w:rsidRPr="00D07044">
        <w:rPr>
          <w:b/>
        </w:rPr>
        <w:t>submission</w:t>
      </w:r>
      <w:r w:rsidRPr="00D07044">
        <w:t xml:space="preserve"> in the subject title.</w:t>
      </w:r>
    </w:p>
    <w:sectPr w:rsidR="00B328DF" w:rsidSect="006F476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BC" w:rsidRDefault="009E66BC">
      <w:r>
        <w:separator/>
      </w:r>
    </w:p>
  </w:endnote>
  <w:endnote w:type="continuationSeparator" w:id="0">
    <w:p w:rsidR="009E66BC" w:rsidRDefault="009E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E7" w:rsidRPr="00DB1A3F" w:rsidRDefault="000450E7" w:rsidP="00DB1A3F">
    <w:pPr>
      <w:pStyle w:val="Footer"/>
    </w:pPr>
    <w:r w:rsidRPr="00DB1A3F">
      <w:t xml:space="preserve">Page </w:t>
    </w:r>
    <w:r w:rsidRPr="00DB1A3F">
      <w:fldChar w:fldCharType="begin"/>
    </w:r>
    <w:r w:rsidRPr="00DB1A3F">
      <w:instrText xml:space="preserve"> PAGE </w:instrText>
    </w:r>
    <w:r w:rsidRPr="00DB1A3F">
      <w:fldChar w:fldCharType="separate"/>
    </w:r>
    <w:r w:rsidR="00A01732">
      <w:rPr>
        <w:noProof/>
      </w:rPr>
      <w:t>6</w:t>
    </w:r>
    <w:r w:rsidRPr="00DB1A3F">
      <w:fldChar w:fldCharType="end"/>
    </w:r>
    <w:r w:rsidRPr="00DB1A3F">
      <w:t xml:space="preserve"> of </w:t>
    </w:r>
    <w:r w:rsidR="00A01732">
      <w:fldChar w:fldCharType="begin"/>
    </w:r>
    <w:r w:rsidR="00A01732">
      <w:instrText xml:space="preserve"> NUMPAGES </w:instrText>
    </w:r>
    <w:r w:rsidR="00A01732">
      <w:fldChar w:fldCharType="separate"/>
    </w:r>
    <w:r w:rsidR="00A01732">
      <w:rPr>
        <w:noProof/>
      </w:rPr>
      <w:t>6</w:t>
    </w:r>
    <w:r w:rsidR="00A0173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E7" w:rsidRPr="00DB1A3F" w:rsidRDefault="000450E7" w:rsidP="00DB1A3F">
    <w:pPr>
      <w:pStyle w:val="Footer"/>
    </w:pPr>
    <w:r>
      <w:t>Record Number - Version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BC" w:rsidRDefault="009E66BC">
      <w:r>
        <w:separator/>
      </w:r>
    </w:p>
  </w:footnote>
  <w:footnote w:type="continuationSeparator" w:id="0">
    <w:p w:rsidR="009E66BC" w:rsidRDefault="009E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E7" w:rsidRDefault="00B328DF">
    <w:pPr>
      <w:pStyle w:val="Header"/>
    </w:pPr>
    <w:r>
      <w:rPr>
        <w:rFonts w:hint="eastAsia"/>
        <w:lang w:eastAsia="ja-JP"/>
      </w:rPr>
      <w:t>MCT Conference Abstract Submission</w:t>
    </w:r>
    <w:r w:rsidR="00FE727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588"/>
    </w:tblGrid>
    <w:tr w:rsidR="000450E7" w:rsidTr="006F4764">
      <w:tc>
        <w:tcPr>
          <w:tcW w:w="2552" w:type="dxa"/>
        </w:tcPr>
        <w:p w:rsidR="000450E7" w:rsidRDefault="003623E1" w:rsidP="00A44846">
          <w:r>
            <w:rPr>
              <w:noProof/>
              <w:lang w:val="en-GB" w:eastAsia="zh-CN"/>
            </w:rPr>
            <w:drawing>
              <wp:inline distT="0" distB="0" distL="0" distR="0" wp14:anchorId="4D795F5C" wp14:editId="444C3BEA">
                <wp:extent cx="1620520" cy="64833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T Logo_18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520" cy="648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8" w:type="dxa"/>
          <w:vAlign w:val="center"/>
        </w:tcPr>
        <w:p w:rsidR="003623E1" w:rsidRPr="003623E1" w:rsidRDefault="003623E1" w:rsidP="003623E1">
          <w:pPr>
            <w:pStyle w:val="Title"/>
            <w:rPr>
              <w:sz w:val="28"/>
              <w:szCs w:val="28"/>
              <w:lang w:eastAsia="ja-JP"/>
            </w:rPr>
          </w:pPr>
          <w:r w:rsidRPr="003623E1">
            <w:rPr>
              <w:rFonts w:hint="eastAsia"/>
              <w:sz w:val="28"/>
              <w:szCs w:val="28"/>
              <w:lang w:eastAsia="ja-JP"/>
            </w:rPr>
            <w:t>4</w:t>
          </w:r>
          <w:r w:rsidRPr="003623E1">
            <w:rPr>
              <w:rFonts w:hint="eastAsia"/>
              <w:sz w:val="28"/>
              <w:szCs w:val="28"/>
              <w:vertAlign w:val="superscript"/>
              <w:lang w:eastAsia="ja-JP"/>
            </w:rPr>
            <w:t>th</w:t>
          </w:r>
          <w:r w:rsidRPr="003623E1">
            <w:rPr>
              <w:rFonts w:hint="eastAsia"/>
              <w:sz w:val="28"/>
              <w:szCs w:val="28"/>
              <w:lang w:eastAsia="ja-JP"/>
            </w:rPr>
            <w:t xml:space="preserve"> International Conference of Metacognitive Therapy </w:t>
          </w:r>
          <w:r w:rsidRPr="003623E1">
            <w:rPr>
              <w:rFonts w:hint="eastAsia"/>
              <w:sz w:val="28"/>
              <w:szCs w:val="28"/>
              <w:lang w:eastAsia="ja-JP"/>
            </w:rPr>
            <w:br/>
            <w:t>Prague</w:t>
          </w:r>
          <w:proofErr w:type="gramStart"/>
          <w:r>
            <w:rPr>
              <w:rFonts w:hint="eastAsia"/>
              <w:sz w:val="28"/>
              <w:szCs w:val="28"/>
              <w:lang w:eastAsia="ja-JP"/>
            </w:rPr>
            <w:t xml:space="preserve">, </w:t>
          </w:r>
          <w:r w:rsidRPr="003623E1">
            <w:rPr>
              <w:rFonts w:hint="eastAsia"/>
              <w:sz w:val="28"/>
              <w:szCs w:val="28"/>
              <w:lang w:eastAsia="ja-JP"/>
            </w:rPr>
            <w:t xml:space="preserve"> April</w:t>
          </w:r>
          <w:proofErr w:type="gramEnd"/>
          <w:r w:rsidRPr="003623E1">
            <w:rPr>
              <w:rFonts w:hint="eastAsia"/>
              <w:sz w:val="28"/>
              <w:szCs w:val="28"/>
              <w:lang w:eastAsia="ja-JP"/>
            </w:rPr>
            <w:t xml:space="preserve"> 30</w:t>
          </w:r>
          <w:r w:rsidRPr="003623E1">
            <w:rPr>
              <w:rFonts w:hint="eastAsia"/>
              <w:sz w:val="28"/>
              <w:szCs w:val="28"/>
              <w:vertAlign w:val="superscript"/>
              <w:lang w:eastAsia="ja-JP"/>
            </w:rPr>
            <w:t>th</w:t>
          </w:r>
          <w:r w:rsidRPr="003623E1">
            <w:rPr>
              <w:rFonts w:hint="eastAsia"/>
              <w:sz w:val="28"/>
              <w:szCs w:val="28"/>
              <w:lang w:eastAsia="ja-JP"/>
            </w:rPr>
            <w:t>- May 1st</w:t>
          </w:r>
        </w:p>
      </w:tc>
    </w:tr>
  </w:tbl>
  <w:p w:rsidR="000450E7" w:rsidRPr="00C9117C" w:rsidRDefault="000450E7" w:rsidP="00A448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BC9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362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20C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4E9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5A0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52D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5CC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340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CE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E65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37CE8AE"/>
    <w:lvl w:ilvl="0">
      <w:numFmt w:val="bullet"/>
      <w:lvlText w:val="*"/>
      <w:lvlJc w:val="left"/>
    </w:lvl>
  </w:abstractNum>
  <w:abstractNum w:abstractNumId="11">
    <w:nsid w:val="2E7B5AA2"/>
    <w:multiLevelType w:val="hybridMultilevel"/>
    <w:tmpl w:val="9614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3C97"/>
    <w:multiLevelType w:val="multilevel"/>
    <w:tmpl w:val="ACC0E702"/>
    <w:styleLink w:val="Numbered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1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3CF450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5326CC0"/>
    <w:multiLevelType w:val="hybridMultilevel"/>
    <w:tmpl w:val="F1C005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B51AE"/>
    <w:multiLevelType w:val="hybridMultilevel"/>
    <w:tmpl w:val="7BF0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25296"/>
    <w:multiLevelType w:val="multilevel"/>
    <w:tmpl w:val="6294429E"/>
    <w:lvl w:ilvl="0">
      <w:start w:val="1"/>
      <w:numFmt w:val="bullet"/>
      <w:lvlText w:val="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8E7"/>
    <w:multiLevelType w:val="multilevel"/>
    <w:tmpl w:val="ACC0E702"/>
    <w:numStyleLink w:val="Numberedlist"/>
  </w:abstractNum>
  <w:abstractNum w:abstractNumId="18">
    <w:nsid w:val="551E1A54"/>
    <w:multiLevelType w:val="multilevel"/>
    <w:tmpl w:val="6294429E"/>
    <w:lvl w:ilvl="0">
      <w:start w:val="1"/>
      <w:numFmt w:val="bullet"/>
      <w:pStyle w:val="Submissionoptions"/>
      <w:lvlText w:val="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7"/>
    <w:rsid w:val="00001951"/>
    <w:rsid w:val="0001039A"/>
    <w:rsid w:val="000113FB"/>
    <w:rsid w:val="0001158B"/>
    <w:rsid w:val="0001733A"/>
    <w:rsid w:val="00021C5D"/>
    <w:rsid w:val="00034838"/>
    <w:rsid w:val="00042E38"/>
    <w:rsid w:val="00043AB2"/>
    <w:rsid w:val="000450E7"/>
    <w:rsid w:val="0004785E"/>
    <w:rsid w:val="0005672B"/>
    <w:rsid w:val="00057E1E"/>
    <w:rsid w:val="00061EF8"/>
    <w:rsid w:val="000622D7"/>
    <w:rsid w:val="00073B2F"/>
    <w:rsid w:val="000814D7"/>
    <w:rsid w:val="0008261D"/>
    <w:rsid w:val="00086698"/>
    <w:rsid w:val="00087D5E"/>
    <w:rsid w:val="0009091D"/>
    <w:rsid w:val="00095DEC"/>
    <w:rsid w:val="000C7EA9"/>
    <w:rsid w:val="000D370D"/>
    <w:rsid w:val="000E2F4F"/>
    <w:rsid w:val="000F5F95"/>
    <w:rsid w:val="0011321A"/>
    <w:rsid w:val="00152D55"/>
    <w:rsid w:val="00153CBA"/>
    <w:rsid w:val="001716E3"/>
    <w:rsid w:val="00171D78"/>
    <w:rsid w:val="001748C6"/>
    <w:rsid w:val="00177A7D"/>
    <w:rsid w:val="00180614"/>
    <w:rsid w:val="00181006"/>
    <w:rsid w:val="001810DD"/>
    <w:rsid w:val="001912DE"/>
    <w:rsid w:val="00196733"/>
    <w:rsid w:val="00197AA1"/>
    <w:rsid w:val="001A24BE"/>
    <w:rsid w:val="001A2D69"/>
    <w:rsid w:val="001A5241"/>
    <w:rsid w:val="001B59E6"/>
    <w:rsid w:val="001C68F5"/>
    <w:rsid w:val="001D0837"/>
    <w:rsid w:val="001E1C10"/>
    <w:rsid w:val="001E2AE3"/>
    <w:rsid w:val="001F5F7E"/>
    <w:rsid w:val="00204216"/>
    <w:rsid w:val="00215761"/>
    <w:rsid w:val="00254110"/>
    <w:rsid w:val="00255918"/>
    <w:rsid w:val="00256772"/>
    <w:rsid w:val="00257647"/>
    <w:rsid w:val="002620DD"/>
    <w:rsid w:val="00263D0B"/>
    <w:rsid w:val="002749B4"/>
    <w:rsid w:val="00287452"/>
    <w:rsid w:val="00292A18"/>
    <w:rsid w:val="002A5DC9"/>
    <w:rsid w:val="002A7F98"/>
    <w:rsid w:val="002C07E4"/>
    <w:rsid w:val="002E06E2"/>
    <w:rsid w:val="002E3F4D"/>
    <w:rsid w:val="002E5C6A"/>
    <w:rsid w:val="002E7E41"/>
    <w:rsid w:val="00301F3A"/>
    <w:rsid w:val="00302182"/>
    <w:rsid w:val="003057BA"/>
    <w:rsid w:val="00312410"/>
    <w:rsid w:val="0031353D"/>
    <w:rsid w:val="003159A6"/>
    <w:rsid w:val="00326549"/>
    <w:rsid w:val="00343066"/>
    <w:rsid w:val="00347A0D"/>
    <w:rsid w:val="0035402E"/>
    <w:rsid w:val="00357DCF"/>
    <w:rsid w:val="003623E1"/>
    <w:rsid w:val="00362C57"/>
    <w:rsid w:val="00362EB9"/>
    <w:rsid w:val="00370380"/>
    <w:rsid w:val="00376985"/>
    <w:rsid w:val="0037764A"/>
    <w:rsid w:val="003860CC"/>
    <w:rsid w:val="00390EF6"/>
    <w:rsid w:val="003A6604"/>
    <w:rsid w:val="003B6D40"/>
    <w:rsid w:val="003C608A"/>
    <w:rsid w:val="003C6C76"/>
    <w:rsid w:val="003D0AA6"/>
    <w:rsid w:val="003D2E1A"/>
    <w:rsid w:val="003E6A2A"/>
    <w:rsid w:val="00400789"/>
    <w:rsid w:val="00402CD3"/>
    <w:rsid w:val="004065E1"/>
    <w:rsid w:val="00406E10"/>
    <w:rsid w:val="004153DC"/>
    <w:rsid w:val="004266E3"/>
    <w:rsid w:val="00430825"/>
    <w:rsid w:val="00431DD5"/>
    <w:rsid w:val="00434104"/>
    <w:rsid w:val="0045355E"/>
    <w:rsid w:val="0045754C"/>
    <w:rsid w:val="00464B44"/>
    <w:rsid w:val="00473F42"/>
    <w:rsid w:val="00494D60"/>
    <w:rsid w:val="004954A3"/>
    <w:rsid w:val="004A6E43"/>
    <w:rsid w:val="004B1589"/>
    <w:rsid w:val="004C59C5"/>
    <w:rsid w:val="004C6313"/>
    <w:rsid w:val="004D246E"/>
    <w:rsid w:val="004D5B13"/>
    <w:rsid w:val="004D798F"/>
    <w:rsid w:val="004E465E"/>
    <w:rsid w:val="004E4A90"/>
    <w:rsid w:val="0050467D"/>
    <w:rsid w:val="00524D53"/>
    <w:rsid w:val="00535853"/>
    <w:rsid w:val="00541E1C"/>
    <w:rsid w:val="00544863"/>
    <w:rsid w:val="005453B9"/>
    <w:rsid w:val="00547725"/>
    <w:rsid w:val="00550532"/>
    <w:rsid w:val="00550E16"/>
    <w:rsid w:val="0055498F"/>
    <w:rsid w:val="00562E58"/>
    <w:rsid w:val="00563A51"/>
    <w:rsid w:val="00570CA0"/>
    <w:rsid w:val="00573152"/>
    <w:rsid w:val="00584A69"/>
    <w:rsid w:val="005852F7"/>
    <w:rsid w:val="00590C10"/>
    <w:rsid w:val="00591A94"/>
    <w:rsid w:val="005A6B90"/>
    <w:rsid w:val="005B225E"/>
    <w:rsid w:val="005C4E26"/>
    <w:rsid w:val="005E6852"/>
    <w:rsid w:val="005F3AFE"/>
    <w:rsid w:val="00605B04"/>
    <w:rsid w:val="00605F44"/>
    <w:rsid w:val="00611C7B"/>
    <w:rsid w:val="00636AB0"/>
    <w:rsid w:val="006643D7"/>
    <w:rsid w:val="00666AAF"/>
    <w:rsid w:val="00666AC8"/>
    <w:rsid w:val="00682626"/>
    <w:rsid w:val="006901F2"/>
    <w:rsid w:val="006929D3"/>
    <w:rsid w:val="006937EA"/>
    <w:rsid w:val="00697523"/>
    <w:rsid w:val="00697DE1"/>
    <w:rsid w:val="006A3628"/>
    <w:rsid w:val="006A7544"/>
    <w:rsid w:val="006B70FA"/>
    <w:rsid w:val="006C1414"/>
    <w:rsid w:val="006C310F"/>
    <w:rsid w:val="006C374E"/>
    <w:rsid w:val="006D106B"/>
    <w:rsid w:val="006E2951"/>
    <w:rsid w:val="006E5E7C"/>
    <w:rsid w:val="006F0F52"/>
    <w:rsid w:val="006F1EA4"/>
    <w:rsid w:val="006F4764"/>
    <w:rsid w:val="007006EF"/>
    <w:rsid w:val="00700BFF"/>
    <w:rsid w:val="0072505A"/>
    <w:rsid w:val="00735912"/>
    <w:rsid w:val="007373F1"/>
    <w:rsid w:val="00741CDE"/>
    <w:rsid w:val="00743252"/>
    <w:rsid w:val="00744A0E"/>
    <w:rsid w:val="00751462"/>
    <w:rsid w:val="007516D8"/>
    <w:rsid w:val="00757482"/>
    <w:rsid w:val="0075772A"/>
    <w:rsid w:val="00762B04"/>
    <w:rsid w:val="00771D7E"/>
    <w:rsid w:val="007764E1"/>
    <w:rsid w:val="00794CCE"/>
    <w:rsid w:val="007951BE"/>
    <w:rsid w:val="007A21B2"/>
    <w:rsid w:val="007A35EF"/>
    <w:rsid w:val="007A5D22"/>
    <w:rsid w:val="007B00BB"/>
    <w:rsid w:val="007B1AB7"/>
    <w:rsid w:val="007C7820"/>
    <w:rsid w:val="007D46E9"/>
    <w:rsid w:val="007E56E3"/>
    <w:rsid w:val="008078F7"/>
    <w:rsid w:val="008207E7"/>
    <w:rsid w:val="008277BB"/>
    <w:rsid w:val="0083356E"/>
    <w:rsid w:val="00840217"/>
    <w:rsid w:val="0084325B"/>
    <w:rsid w:val="00863982"/>
    <w:rsid w:val="0086435E"/>
    <w:rsid w:val="00866728"/>
    <w:rsid w:val="00886F15"/>
    <w:rsid w:val="008B6387"/>
    <w:rsid w:val="008D3C8B"/>
    <w:rsid w:val="008D6FA5"/>
    <w:rsid w:val="00903194"/>
    <w:rsid w:val="0090773A"/>
    <w:rsid w:val="009162B9"/>
    <w:rsid w:val="00924A2E"/>
    <w:rsid w:val="00932AE5"/>
    <w:rsid w:val="009402E9"/>
    <w:rsid w:val="00943D47"/>
    <w:rsid w:val="009615F8"/>
    <w:rsid w:val="009664D0"/>
    <w:rsid w:val="0096660F"/>
    <w:rsid w:val="00967A55"/>
    <w:rsid w:val="0097064A"/>
    <w:rsid w:val="00972828"/>
    <w:rsid w:val="0097633C"/>
    <w:rsid w:val="009777DC"/>
    <w:rsid w:val="009831AF"/>
    <w:rsid w:val="0098347B"/>
    <w:rsid w:val="0098430F"/>
    <w:rsid w:val="00991A3F"/>
    <w:rsid w:val="00992DB6"/>
    <w:rsid w:val="00995EAB"/>
    <w:rsid w:val="009A20F6"/>
    <w:rsid w:val="009B76F7"/>
    <w:rsid w:val="009C4C61"/>
    <w:rsid w:val="009C67DE"/>
    <w:rsid w:val="009D10F9"/>
    <w:rsid w:val="009D5B0A"/>
    <w:rsid w:val="009E02A7"/>
    <w:rsid w:val="009E66BC"/>
    <w:rsid w:val="009F3AC1"/>
    <w:rsid w:val="009F6F71"/>
    <w:rsid w:val="00A01732"/>
    <w:rsid w:val="00A054FB"/>
    <w:rsid w:val="00A05C32"/>
    <w:rsid w:val="00A155F7"/>
    <w:rsid w:val="00A23D2B"/>
    <w:rsid w:val="00A25E46"/>
    <w:rsid w:val="00A44312"/>
    <w:rsid w:val="00A4474D"/>
    <w:rsid w:val="00A44846"/>
    <w:rsid w:val="00A44E03"/>
    <w:rsid w:val="00A64E26"/>
    <w:rsid w:val="00A66791"/>
    <w:rsid w:val="00A8159D"/>
    <w:rsid w:val="00A8321B"/>
    <w:rsid w:val="00A86918"/>
    <w:rsid w:val="00A87582"/>
    <w:rsid w:val="00A904AF"/>
    <w:rsid w:val="00AA3524"/>
    <w:rsid w:val="00AB4486"/>
    <w:rsid w:val="00AB73A9"/>
    <w:rsid w:val="00AC4726"/>
    <w:rsid w:val="00AE5716"/>
    <w:rsid w:val="00AF4AA3"/>
    <w:rsid w:val="00B15E59"/>
    <w:rsid w:val="00B2107E"/>
    <w:rsid w:val="00B274B2"/>
    <w:rsid w:val="00B30906"/>
    <w:rsid w:val="00B30E2B"/>
    <w:rsid w:val="00B328DF"/>
    <w:rsid w:val="00B32D5F"/>
    <w:rsid w:val="00B3767D"/>
    <w:rsid w:val="00B4074D"/>
    <w:rsid w:val="00B43DAB"/>
    <w:rsid w:val="00B455CE"/>
    <w:rsid w:val="00B47C31"/>
    <w:rsid w:val="00B570D7"/>
    <w:rsid w:val="00B7050E"/>
    <w:rsid w:val="00B726BC"/>
    <w:rsid w:val="00BA44DE"/>
    <w:rsid w:val="00BB0315"/>
    <w:rsid w:val="00BC148D"/>
    <w:rsid w:val="00BC2135"/>
    <w:rsid w:val="00BC5BC7"/>
    <w:rsid w:val="00BD2504"/>
    <w:rsid w:val="00BF4699"/>
    <w:rsid w:val="00BF49CD"/>
    <w:rsid w:val="00C16FB3"/>
    <w:rsid w:val="00C23C97"/>
    <w:rsid w:val="00C408A0"/>
    <w:rsid w:val="00C42333"/>
    <w:rsid w:val="00C52A63"/>
    <w:rsid w:val="00C55AB7"/>
    <w:rsid w:val="00C55E76"/>
    <w:rsid w:val="00C5668C"/>
    <w:rsid w:val="00C60CBD"/>
    <w:rsid w:val="00C63B77"/>
    <w:rsid w:val="00C71791"/>
    <w:rsid w:val="00C74589"/>
    <w:rsid w:val="00C74F96"/>
    <w:rsid w:val="00C863E7"/>
    <w:rsid w:val="00C9117C"/>
    <w:rsid w:val="00C96C30"/>
    <w:rsid w:val="00CB6683"/>
    <w:rsid w:val="00CC06DB"/>
    <w:rsid w:val="00CC0F0D"/>
    <w:rsid w:val="00CC189B"/>
    <w:rsid w:val="00CD413F"/>
    <w:rsid w:val="00CD7EC6"/>
    <w:rsid w:val="00D103D2"/>
    <w:rsid w:val="00D109D1"/>
    <w:rsid w:val="00D11EFC"/>
    <w:rsid w:val="00D136BB"/>
    <w:rsid w:val="00D15867"/>
    <w:rsid w:val="00D300E5"/>
    <w:rsid w:val="00D40D72"/>
    <w:rsid w:val="00D47A36"/>
    <w:rsid w:val="00D60A2A"/>
    <w:rsid w:val="00D661A4"/>
    <w:rsid w:val="00D72DCF"/>
    <w:rsid w:val="00D7767C"/>
    <w:rsid w:val="00D82379"/>
    <w:rsid w:val="00D857C5"/>
    <w:rsid w:val="00D85A0C"/>
    <w:rsid w:val="00D86555"/>
    <w:rsid w:val="00D933BF"/>
    <w:rsid w:val="00DA03C5"/>
    <w:rsid w:val="00DB1A3F"/>
    <w:rsid w:val="00DC1BB2"/>
    <w:rsid w:val="00DC3D7B"/>
    <w:rsid w:val="00DF06A2"/>
    <w:rsid w:val="00DF11A0"/>
    <w:rsid w:val="00DF271F"/>
    <w:rsid w:val="00DF4D3F"/>
    <w:rsid w:val="00DF7E41"/>
    <w:rsid w:val="00E009EF"/>
    <w:rsid w:val="00E07197"/>
    <w:rsid w:val="00E12B20"/>
    <w:rsid w:val="00E15496"/>
    <w:rsid w:val="00E20FEA"/>
    <w:rsid w:val="00E3182D"/>
    <w:rsid w:val="00E371A9"/>
    <w:rsid w:val="00E46965"/>
    <w:rsid w:val="00E624E9"/>
    <w:rsid w:val="00E73C4D"/>
    <w:rsid w:val="00E745F1"/>
    <w:rsid w:val="00E84C82"/>
    <w:rsid w:val="00E92CFF"/>
    <w:rsid w:val="00E93CD0"/>
    <w:rsid w:val="00EA296F"/>
    <w:rsid w:val="00EA2A2E"/>
    <w:rsid w:val="00EA633B"/>
    <w:rsid w:val="00EC7715"/>
    <w:rsid w:val="00ED42C1"/>
    <w:rsid w:val="00EE4075"/>
    <w:rsid w:val="00EF2FD6"/>
    <w:rsid w:val="00EF7973"/>
    <w:rsid w:val="00F12E08"/>
    <w:rsid w:val="00F17086"/>
    <w:rsid w:val="00F244BB"/>
    <w:rsid w:val="00F2746E"/>
    <w:rsid w:val="00F36AEA"/>
    <w:rsid w:val="00F4075D"/>
    <w:rsid w:val="00F40EC9"/>
    <w:rsid w:val="00F70C6F"/>
    <w:rsid w:val="00F8448B"/>
    <w:rsid w:val="00F972FA"/>
    <w:rsid w:val="00FA257B"/>
    <w:rsid w:val="00FA79C4"/>
    <w:rsid w:val="00FB20B9"/>
    <w:rsid w:val="00FB7795"/>
    <w:rsid w:val="00FC303C"/>
    <w:rsid w:val="00FC3932"/>
    <w:rsid w:val="00FC53BA"/>
    <w:rsid w:val="00FD3294"/>
    <w:rsid w:val="00FE727D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7C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3C608A"/>
    <w:pPr>
      <w:keepNext/>
      <w:spacing w:before="100" w:after="6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3C608A"/>
    <w:pPr>
      <w:keepNext/>
      <w:spacing w:before="100" w:after="60"/>
      <w:outlineLvl w:val="1"/>
    </w:pPr>
    <w:rPr>
      <w:rFonts w:cs="Arial"/>
      <w:b/>
      <w:bCs/>
      <w:i/>
      <w:iCs/>
      <w:szCs w:val="18"/>
    </w:rPr>
  </w:style>
  <w:style w:type="paragraph" w:styleId="Heading3">
    <w:name w:val="heading 3"/>
    <w:basedOn w:val="Normal"/>
    <w:next w:val="Normal"/>
    <w:qFormat/>
    <w:rsid w:val="00666AC8"/>
    <w:pPr>
      <w:keepNext/>
      <w:outlineLvl w:val="2"/>
    </w:pPr>
    <w:rPr>
      <w:rFonts w:ascii="Arial Bold" w:hAnsi="Arial Bold" w:cs="Arial"/>
      <w:b/>
      <w:bCs/>
      <w:szCs w:val="22"/>
    </w:rPr>
  </w:style>
  <w:style w:type="paragraph" w:styleId="Heading4">
    <w:name w:val="heading 4"/>
    <w:basedOn w:val="Normal"/>
    <w:next w:val="Normal"/>
    <w:qFormat/>
    <w:rsid w:val="006929D3"/>
    <w:pPr>
      <w:keepNext/>
      <w:tabs>
        <w:tab w:val="left" w:pos="284"/>
      </w:tabs>
      <w:spacing w:before="240" w:after="120"/>
      <w:outlineLvl w:val="3"/>
    </w:pPr>
    <w:rPr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basedOn w:val="NoList"/>
    <w:rsid w:val="00666AC8"/>
    <w:pPr>
      <w:numPr>
        <w:numId w:val="3"/>
      </w:numPr>
    </w:pPr>
  </w:style>
  <w:style w:type="paragraph" w:styleId="Header">
    <w:name w:val="header"/>
    <w:basedOn w:val="Normal"/>
    <w:rsid w:val="00DB1A3F"/>
    <w:rPr>
      <w:sz w:val="16"/>
    </w:rPr>
  </w:style>
  <w:style w:type="paragraph" w:styleId="DocumentMap">
    <w:name w:val="Document Map"/>
    <w:basedOn w:val="Normal"/>
    <w:semiHidden/>
    <w:rsid w:val="003C60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ingledigit">
    <w:name w:val="Single digit"/>
    <w:basedOn w:val="Normal"/>
    <w:rsid w:val="002E5C6A"/>
    <w:pPr>
      <w:jc w:val="center"/>
    </w:pPr>
    <w:rPr>
      <w:szCs w:val="20"/>
    </w:rPr>
  </w:style>
  <w:style w:type="paragraph" w:styleId="Footer">
    <w:name w:val="footer"/>
    <w:basedOn w:val="Normal"/>
    <w:rsid w:val="00DB1A3F"/>
    <w:pPr>
      <w:jc w:val="right"/>
    </w:pPr>
    <w:rPr>
      <w:sz w:val="16"/>
    </w:rPr>
  </w:style>
  <w:style w:type="table" w:customStyle="1" w:styleId="Formtable">
    <w:name w:val="Form table"/>
    <w:basedOn w:val="TableNormal"/>
    <w:rsid w:val="009162B9"/>
    <w:rPr>
      <w:rFonts w:ascii="Arial" w:hAnsi="Arial"/>
      <w:sz w:val="18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rFonts w:ascii="Arial" w:hAnsi="Arial"/>
        <w:sz w:val="18"/>
      </w:r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pPr>
        <w:jc w:val="left"/>
      </w:pPr>
      <w:rPr>
        <w:rFonts w:ascii="Arial" w:hAnsi="Arial"/>
        <w:sz w:val="18"/>
      </w:rPr>
    </w:tblStylePr>
  </w:style>
  <w:style w:type="paragraph" w:styleId="Title">
    <w:name w:val="Title"/>
    <w:basedOn w:val="Normal"/>
    <w:qFormat/>
    <w:rsid w:val="007764E1"/>
    <w:pPr>
      <w:spacing w:before="100" w:beforeAutospacing="1" w:after="100" w:afterAutospacing="1"/>
      <w:jc w:val="center"/>
      <w:outlineLvl w:val="0"/>
    </w:pPr>
    <w:rPr>
      <w:rFonts w:cs="Arial"/>
      <w:b/>
      <w:bCs/>
      <w:color w:val="00368E"/>
      <w:kern w:val="28"/>
      <w:sz w:val="36"/>
      <w:szCs w:val="32"/>
    </w:rPr>
  </w:style>
  <w:style w:type="paragraph" w:customStyle="1" w:styleId="Rightaligned">
    <w:name w:val="Right aligned"/>
    <w:basedOn w:val="Normal"/>
    <w:rsid w:val="002E5C6A"/>
    <w:pPr>
      <w:jc w:val="right"/>
    </w:pPr>
    <w:rPr>
      <w:szCs w:val="20"/>
    </w:rPr>
  </w:style>
  <w:style w:type="paragraph" w:customStyle="1" w:styleId="Note">
    <w:name w:val="Note"/>
    <w:basedOn w:val="Normal"/>
    <w:link w:val="NoteChar"/>
    <w:rsid w:val="00BF4699"/>
    <w:rPr>
      <w:color w:val="777777"/>
      <w:sz w:val="16"/>
    </w:rPr>
  </w:style>
  <w:style w:type="character" w:customStyle="1" w:styleId="NoteChar">
    <w:name w:val="Note Char"/>
    <w:link w:val="Note"/>
    <w:rsid w:val="00BF4699"/>
    <w:rPr>
      <w:rFonts w:ascii="Arial" w:hAnsi="Arial"/>
      <w:color w:val="777777"/>
      <w:sz w:val="16"/>
      <w:szCs w:val="24"/>
      <w:lang w:val="en-AU" w:eastAsia="en-AU" w:bidi="ar-SA"/>
    </w:rPr>
  </w:style>
  <w:style w:type="paragraph" w:customStyle="1" w:styleId="Submissionoptions">
    <w:name w:val="Submission options"/>
    <w:basedOn w:val="Normal"/>
    <w:rsid w:val="00751462"/>
    <w:pPr>
      <w:numPr>
        <w:numId w:val="5"/>
      </w:numPr>
      <w:tabs>
        <w:tab w:val="left" w:pos="284"/>
      </w:tabs>
    </w:pPr>
  </w:style>
  <w:style w:type="character" w:styleId="Hyperlink">
    <w:name w:val="Hyperlink"/>
    <w:rsid w:val="004954A3"/>
    <w:rPr>
      <w:color w:val="0033CC"/>
      <w:u w:val="single"/>
    </w:rPr>
  </w:style>
  <w:style w:type="paragraph" w:customStyle="1" w:styleId="Instruction">
    <w:name w:val="Instruction"/>
    <w:basedOn w:val="Normal"/>
    <w:rsid w:val="007006EF"/>
    <w:pPr>
      <w:spacing w:after="60"/>
    </w:pPr>
  </w:style>
  <w:style w:type="paragraph" w:styleId="BalloonText">
    <w:name w:val="Balloon Text"/>
    <w:basedOn w:val="Normal"/>
    <w:semiHidden/>
    <w:rsid w:val="002E5C6A"/>
    <w:rPr>
      <w:rFonts w:ascii="Tahoma" w:hAnsi="Tahoma" w:cs="Tahoma"/>
      <w:sz w:val="16"/>
      <w:szCs w:val="16"/>
    </w:rPr>
  </w:style>
  <w:style w:type="character" w:customStyle="1" w:styleId="Officeuseonly">
    <w:name w:val="Office use only"/>
    <w:rsid w:val="007764E1"/>
    <w:rPr>
      <w:color w:val="5F5F5F"/>
    </w:rPr>
  </w:style>
  <w:style w:type="table" w:styleId="TableGrid">
    <w:name w:val="Table Grid"/>
    <w:basedOn w:val="TableNormal"/>
    <w:rsid w:val="006F1EA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</w:tblPr>
  </w:style>
  <w:style w:type="paragraph" w:styleId="ListParagraph">
    <w:name w:val="List Paragraph"/>
    <w:basedOn w:val="Normal"/>
    <w:uiPriority w:val="34"/>
    <w:qFormat/>
    <w:rsid w:val="000450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6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7C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3C608A"/>
    <w:pPr>
      <w:keepNext/>
      <w:spacing w:before="100" w:after="6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3C608A"/>
    <w:pPr>
      <w:keepNext/>
      <w:spacing w:before="100" w:after="60"/>
      <w:outlineLvl w:val="1"/>
    </w:pPr>
    <w:rPr>
      <w:rFonts w:cs="Arial"/>
      <w:b/>
      <w:bCs/>
      <w:i/>
      <w:iCs/>
      <w:szCs w:val="18"/>
    </w:rPr>
  </w:style>
  <w:style w:type="paragraph" w:styleId="Heading3">
    <w:name w:val="heading 3"/>
    <w:basedOn w:val="Normal"/>
    <w:next w:val="Normal"/>
    <w:qFormat/>
    <w:rsid w:val="00666AC8"/>
    <w:pPr>
      <w:keepNext/>
      <w:outlineLvl w:val="2"/>
    </w:pPr>
    <w:rPr>
      <w:rFonts w:ascii="Arial Bold" w:hAnsi="Arial Bold" w:cs="Arial"/>
      <w:b/>
      <w:bCs/>
      <w:szCs w:val="22"/>
    </w:rPr>
  </w:style>
  <w:style w:type="paragraph" w:styleId="Heading4">
    <w:name w:val="heading 4"/>
    <w:basedOn w:val="Normal"/>
    <w:next w:val="Normal"/>
    <w:qFormat/>
    <w:rsid w:val="006929D3"/>
    <w:pPr>
      <w:keepNext/>
      <w:tabs>
        <w:tab w:val="left" w:pos="284"/>
      </w:tabs>
      <w:spacing w:before="240" w:after="120"/>
      <w:outlineLvl w:val="3"/>
    </w:pPr>
    <w:rPr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basedOn w:val="NoList"/>
    <w:rsid w:val="00666AC8"/>
    <w:pPr>
      <w:numPr>
        <w:numId w:val="3"/>
      </w:numPr>
    </w:pPr>
  </w:style>
  <w:style w:type="paragraph" w:styleId="Header">
    <w:name w:val="header"/>
    <w:basedOn w:val="Normal"/>
    <w:rsid w:val="00DB1A3F"/>
    <w:rPr>
      <w:sz w:val="16"/>
    </w:rPr>
  </w:style>
  <w:style w:type="paragraph" w:styleId="DocumentMap">
    <w:name w:val="Document Map"/>
    <w:basedOn w:val="Normal"/>
    <w:semiHidden/>
    <w:rsid w:val="003C60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ingledigit">
    <w:name w:val="Single digit"/>
    <w:basedOn w:val="Normal"/>
    <w:rsid w:val="002E5C6A"/>
    <w:pPr>
      <w:jc w:val="center"/>
    </w:pPr>
    <w:rPr>
      <w:szCs w:val="20"/>
    </w:rPr>
  </w:style>
  <w:style w:type="paragraph" w:styleId="Footer">
    <w:name w:val="footer"/>
    <w:basedOn w:val="Normal"/>
    <w:rsid w:val="00DB1A3F"/>
    <w:pPr>
      <w:jc w:val="right"/>
    </w:pPr>
    <w:rPr>
      <w:sz w:val="16"/>
    </w:rPr>
  </w:style>
  <w:style w:type="table" w:customStyle="1" w:styleId="Formtable">
    <w:name w:val="Form table"/>
    <w:basedOn w:val="TableNormal"/>
    <w:rsid w:val="009162B9"/>
    <w:rPr>
      <w:rFonts w:ascii="Arial" w:hAnsi="Arial"/>
      <w:sz w:val="18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rFonts w:ascii="Arial" w:hAnsi="Arial"/>
        <w:sz w:val="18"/>
      </w:rPr>
    </w:tblStylePr>
    <w:tblStylePr w:type="lastRow">
      <w:rPr>
        <w:rFonts w:ascii="Arial" w:hAnsi="Arial"/>
        <w:sz w:val="18"/>
      </w:rPr>
    </w:tblStylePr>
    <w:tblStylePr w:type="firstCol">
      <w:rPr>
        <w:rFonts w:ascii="Arial" w:hAnsi="Arial"/>
        <w:sz w:val="18"/>
      </w:rPr>
    </w:tblStylePr>
    <w:tblStylePr w:type="lastCol">
      <w:pPr>
        <w:jc w:val="left"/>
      </w:pPr>
      <w:rPr>
        <w:rFonts w:ascii="Arial" w:hAnsi="Arial"/>
        <w:sz w:val="18"/>
      </w:rPr>
    </w:tblStylePr>
  </w:style>
  <w:style w:type="paragraph" w:styleId="Title">
    <w:name w:val="Title"/>
    <w:basedOn w:val="Normal"/>
    <w:qFormat/>
    <w:rsid w:val="007764E1"/>
    <w:pPr>
      <w:spacing w:before="100" w:beforeAutospacing="1" w:after="100" w:afterAutospacing="1"/>
      <w:jc w:val="center"/>
      <w:outlineLvl w:val="0"/>
    </w:pPr>
    <w:rPr>
      <w:rFonts w:cs="Arial"/>
      <w:b/>
      <w:bCs/>
      <w:color w:val="00368E"/>
      <w:kern w:val="28"/>
      <w:sz w:val="36"/>
      <w:szCs w:val="32"/>
    </w:rPr>
  </w:style>
  <w:style w:type="paragraph" w:customStyle="1" w:styleId="Rightaligned">
    <w:name w:val="Right aligned"/>
    <w:basedOn w:val="Normal"/>
    <w:rsid w:val="002E5C6A"/>
    <w:pPr>
      <w:jc w:val="right"/>
    </w:pPr>
    <w:rPr>
      <w:szCs w:val="20"/>
    </w:rPr>
  </w:style>
  <w:style w:type="paragraph" w:customStyle="1" w:styleId="Note">
    <w:name w:val="Note"/>
    <w:basedOn w:val="Normal"/>
    <w:link w:val="NoteChar"/>
    <w:rsid w:val="00BF4699"/>
    <w:rPr>
      <w:color w:val="777777"/>
      <w:sz w:val="16"/>
    </w:rPr>
  </w:style>
  <w:style w:type="character" w:customStyle="1" w:styleId="NoteChar">
    <w:name w:val="Note Char"/>
    <w:link w:val="Note"/>
    <w:rsid w:val="00BF4699"/>
    <w:rPr>
      <w:rFonts w:ascii="Arial" w:hAnsi="Arial"/>
      <w:color w:val="777777"/>
      <w:sz w:val="16"/>
      <w:szCs w:val="24"/>
      <w:lang w:val="en-AU" w:eastAsia="en-AU" w:bidi="ar-SA"/>
    </w:rPr>
  </w:style>
  <w:style w:type="paragraph" w:customStyle="1" w:styleId="Submissionoptions">
    <w:name w:val="Submission options"/>
    <w:basedOn w:val="Normal"/>
    <w:rsid w:val="00751462"/>
    <w:pPr>
      <w:numPr>
        <w:numId w:val="5"/>
      </w:numPr>
      <w:tabs>
        <w:tab w:val="left" w:pos="284"/>
      </w:tabs>
    </w:pPr>
  </w:style>
  <w:style w:type="character" w:styleId="Hyperlink">
    <w:name w:val="Hyperlink"/>
    <w:rsid w:val="004954A3"/>
    <w:rPr>
      <w:color w:val="0033CC"/>
      <w:u w:val="single"/>
    </w:rPr>
  </w:style>
  <w:style w:type="paragraph" w:customStyle="1" w:styleId="Instruction">
    <w:name w:val="Instruction"/>
    <w:basedOn w:val="Normal"/>
    <w:rsid w:val="007006EF"/>
    <w:pPr>
      <w:spacing w:after="60"/>
    </w:pPr>
  </w:style>
  <w:style w:type="paragraph" w:styleId="BalloonText">
    <w:name w:val="Balloon Text"/>
    <w:basedOn w:val="Normal"/>
    <w:semiHidden/>
    <w:rsid w:val="002E5C6A"/>
    <w:rPr>
      <w:rFonts w:ascii="Tahoma" w:hAnsi="Tahoma" w:cs="Tahoma"/>
      <w:sz w:val="16"/>
      <w:szCs w:val="16"/>
    </w:rPr>
  </w:style>
  <w:style w:type="character" w:customStyle="1" w:styleId="Officeuseonly">
    <w:name w:val="Office use only"/>
    <w:rsid w:val="007764E1"/>
    <w:rPr>
      <w:color w:val="5F5F5F"/>
    </w:rPr>
  </w:style>
  <w:style w:type="table" w:styleId="TableGrid">
    <w:name w:val="Table Grid"/>
    <w:basedOn w:val="TableNormal"/>
    <w:rsid w:val="006F1EA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</w:tblPr>
  </w:style>
  <w:style w:type="paragraph" w:styleId="ListParagraph">
    <w:name w:val="List Paragraph"/>
    <w:basedOn w:val="Normal"/>
    <w:uiPriority w:val="34"/>
    <w:qFormat/>
    <w:rsid w:val="000450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36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t-institute.co.uk/conference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tconference2018@mct-institut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tconference2018@mct-institute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roj\Downloads\DISRD-MS-word-for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DISRD-MS-word-form-template.dotx</Template>
  <TotalTime>1</TotalTime>
  <Pages>6</Pages>
  <Words>1646</Words>
  <Characters>16586</Characters>
  <Application>Microsoft Office Word</Application>
  <DocSecurity>0</DocSecurity>
  <Lines>138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form template</vt:lpstr>
    </vt:vector>
  </TitlesOfParts>
  <Company>NSW Department of Primary Industries</Company>
  <LinksUpToDate>false</LinksUpToDate>
  <CharactersWithSpaces>18196</CharactersWithSpaces>
  <SharedDoc>false</SharedDoc>
  <HLinks>
    <vt:vector size="12" baseType="variant">
      <vt:variant>
        <vt:i4>5570606</vt:i4>
      </vt:variant>
      <vt:variant>
        <vt:i4>276</vt:i4>
      </vt:variant>
      <vt:variant>
        <vt:i4>0</vt:i4>
      </vt:variant>
      <vt:variant>
        <vt:i4>5</vt:i4>
      </vt:variant>
      <vt:variant>
        <vt:lpwstr>mailto:xxxx.xxxx@trade.nsw.gov.au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http://intranet.trade.nsw.gov.au/forms/templates/forms/create-a-form-using-ms-word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form template</dc:title>
  <dc:creator>Jess Fedorow</dc:creator>
  <cp:lastModifiedBy>Lora Capobianco</cp:lastModifiedBy>
  <cp:revision>3</cp:revision>
  <cp:lastPrinted>2013-07-22T05:14:00Z</cp:lastPrinted>
  <dcterms:created xsi:type="dcterms:W3CDTF">2018-09-28T16:20:00Z</dcterms:created>
  <dcterms:modified xsi:type="dcterms:W3CDTF">2018-09-28T16:21:00Z</dcterms:modified>
</cp:coreProperties>
</file>